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22055" w14:textId="23AE303E" w:rsidR="00604FBD" w:rsidRPr="004028E8" w:rsidRDefault="00F97725" w:rsidP="00F97725">
      <w:pPr>
        <w:pStyle w:val="Titel"/>
        <w:jc w:val="left"/>
        <w:rPr>
          <w:color w:val="00B050"/>
          <w14:textFill>
            <w14:solidFill>
              <w14:srgbClr w14:val="00B050"/>
            </w14:solidFill>
          </w14:textFill>
        </w:rPr>
      </w:pPr>
      <w:r>
        <w:rPr>
          <w:noProof/>
          <w:color w:val="00B050"/>
          <w:lang w:eastAsia="da-DK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B050"/>
            </w14:solidFill>
          </w14:textFill>
        </w:rPr>
        <w:drawing>
          <wp:inline distT="0" distB="0" distL="0" distR="0" wp14:anchorId="6D782F4F" wp14:editId="36BBCE7B">
            <wp:extent cx="929640" cy="929640"/>
            <wp:effectExtent l="0" t="0" r="381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80-150x15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2B6E">
        <w:rPr>
          <w:color w:val="00B050"/>
          <w14:textFill>
            <w14:solidFill>
              <w14:srgbClr w14:val="00B050"/>
            </w14:solidFill>
          </w14:textFill>
        </w:rPr>
        <w:t xml:space="preserve">                      </w:t>
      </w:r>
      <w:r w:rsidR="009F6E2A">
        <w:rPr>
          <w:color w:val="00B050"/>
          <w14:textFill>
            <w14:solidFill>
              <w14:srgbClr w14:val="00B050"/>
            </w14:solidFill>
          </w14:textFill>
        </w:rPr>
        <w:t xml:space="preserve">       </w:t>
      </w:r>
      <w:r w:rsidR="009F6E2A">
        <w:rPr>
          <w:color w:val="FF0000"/>
          <w14:textFill>
            <w14:solidFill>
              <w14:srgbClr w14:val="FF0000"/>
            </w14:solidFill>
          </w14:textFill>
        </w:rPr>
        <w:t>Referat</w:t>
      </w:r>
    </w:p>
    <w:p w14:paraId="446F0F88" w14:textId="77777777" w:rsidR="00604FBD" w:rsidRPr="006509AA" w:rsidRDefault="0067720E">
      <w:pPr>
        <w:pStyle w:val="Undertitel"/>
      </w:pPr>
      <w:r>
        <w:t>Bestyrelsesmøde</w:t>
      </w:r>
      <w:r w:rsidR="0016620B">
        <w:t xml:space="preserve"> Fynshav Bylaug</w:t>
      </w:r>
      <w:r w:rsidR="004028E8">
        <w:t xml:space="preserve"> </w:t>
      </w:r>
    </w:p>
    <w:p w14:paraId="73B3A626" w14:textId="2B215079" w:rsidR="00604FBD" w:rsidRPr="006509AA" w:rsidRDefault="004028E8">
      <w:pPr>
        <w:pBdr>
          <w:top w:val="single" w:sz="4" w:space="1" w:color="444D26" w:themeColor="text2"/>
        </w:pBdr>
        <w:jc w:val="right"/>
      </w:pPr>
      <w:r w:rsidRPr="009F6E2A">
        <w:rPr>
          <w:rStyle w:val="Kraftigfremhvning"/>
          <w:color w:val="FF0000"/>
        </w:rPr>
        <w:t xml:space="preserve">Sted |  </w:t>
      </w:r>
      <w:sdt>
        <w:sdtPr>
          <w:rPr>
            <w:rStyle w:val="Kraftigfremhvning"/>
            <w:color w:val="FF0000"/>
          </w:rPr>
          <w:alias w:val="Dato | tidspunkt:"/>
          <w:tag w:val="Dato | tidspunkt:"/>
          <w:id w:val="742918608"/>
          <w:placeholder>
            <w:docPart w:val="10CC88347B9F418FAE5E39CB484EE9F4"/>
          </w:placeholder>
          <w:temporary/>
          <w:showingPlcHdr/>
          <w15:appearance w15:val="hidden"/>
        </w:sdtPr>
        <w:sdtEndPr>
          <w:rPr>
            <w:rStyle w:val="Kraftigfremhvning"/>
          </w:rPr>
        </w:sdtEndPr>
        <w:sdtContent>
          <w:r w:rsidR="0092131B" w:rsidRPr="009F6E2A">
            <w:rPr>
              <w:rStyle w:val="Kraftigfremhvning"/>
              <w:color w:val="FF0000"/>
            </w:rPr>
            <w:t>Dato | tidspunkt</w:t>
          </w:r>
        </w:sdtContent>
      </w:sdt>
      <w:r w:rsidR="001C478F" w:rsidRPr="006509AA">
        <w:rPr>
          <w:lang w:bidi="da-DK"/>
        </w:rPr>
        <w:t xml:space="preserve"> </w:t>
      </w:r>
      <w:r w:rsidRPr="006509AA">
        <w:rPr>
          <w:lang w:bidi="da-DK"/>
        </w:rPr>
        <w:t xml:space="preserve"> </w:t>
      </w:r>
      <w:r w:rsidR="00DB713F">
        <w:rPr>
          <w:lang w:bidi="da-DK"/>
        </w:rPr>
        <w:t>Brugsen</w:t>
      </w:r>
      <w:r>
        <w:rPr>
          <w:lang w:bidi="da-DK"/>
        </w:rPr>
        <w:t xml:space="preserve"> </w:t>
      </w:r>
      <w:r w:rsidRPr="006509AA">
        <w:rPr>
          <w:lang w:bidi="da-DK"/>
        </w:rPr>
        <w:t>|</w:t>
      </w:r>
      <w:r>
        <w:rPr>
          <w:lang w:bidi="da-DK"/>
        </w:rPr>
        <w:t xml:space="preserve"> </w:t>
      </w:r>
      <w:r w:rsidR="004867DC">
        <w:t>23</w:t>
      </w:r>
      <w:r w:rsidR="000C5BB3">
        <w:t>-</w:t>
      </w:r>
      <w:r w:rsidR="004867DC">
        <w:t>10</w:t>
      </w:r>
      <w:r w:rsidR="0067720E">
        <w:t>-2019</w:t>
      </w:r>
      <w:r w:rsidR="001C478F" w:rsidRPr="006509AA">
        <w:rPr>
          <w:lang w:bidi="da-DK"/>
        </w:rPr>
        <w:t xml:space="preserve"> | </w:t>
      </w:r>
      <w:r w:rsidR="000C5BB3">
        <w:t>19:00</w:t>
      </w:r>
      <w:r w:rsidR="001C478F" w:rsidRPr="006509AA">
        <w:rPr>
          <w:lang w:bidi="da-DK"/>
        </w:rPr>
        <w:t xml:space="preserve"> | </w:t>
      </w:r>
      <w:sdt>
        <w:sdtPr>
          <w:rPr>
            <w:rStyle w:val="Kraftigfremhvning"/>
            <w:color w:val="FF0000"/>
          </w:rPr>
          <w:alias w:val="Møde indkaldt af:"/>
          <w:tag w:val="Møde indkaldt af:"/>
          <w:id w:val="-1015376672"/>
          <w:placeholder>
            <w:docPart w:val="EDFBFEC741204AAD9949F325E7572E1A"/>
          </w:placeholder>
          <w:temporary/>
          <w:showingPlcHdr/>
          <w15:appearance w15:val="hidden"/>
        </w:sdtPr>
        <w:sdtEndPr>
          <w:rPr>
            <w:rStyle w:val="Kraftigfremhvning"/>
          </w:rPr>
        </w:sdtEndPr>
        <w:sdtContent>
          <w:r w:rsidR="0092131B" w:rsidRPr="009F6E2A">
            <w:rPr>
              <w:rStyle w:val="Kraftigfremhvning"/>
              <w:color w:val="FF0000"/>
              <w:lang w:bidi="da-DK"/>
            </w:rPr>
            <w:t>Møde indkaldt af</w:t>
          </w:r>
        </w:sdtContent>
      </w:sdt>
      <w:r w:rsidR="001C478F" w:rsidRPr="009F6E2A">
        <w:rPr>
          <w:color w:val="FF0000"/>
          <w:lang w:bidi="da-DK"/>
        </w:rPr>
        <w:t xml:space="preserve"> </w:t>
      </w:r>
      <w:r w:rsidRPr="009F6E2A">
        <w:rPr>
          <w:color w:val="FF0000"/>
          <w:lang w:bidi="da-DK"/>
        </w:rPr>
        <w:t xml:space="preserve"> </w:t>
      </w:r>
      <w:r>
        <w:t>Thorbjørn Østergaard</w:t>
      </w:r>
    </w:p>
    <w:p w14:paraId="4DFA0686" w14:textId="77777777" w:rsidR="00604FBD" w:rsidRPr="006509AA" w:rsidRDefault="0016620B">
      <w:pPr>
        <w:pStyle w:val="Overskrift1"/>
      </w:pPr>
      <w:r w:rsidRPr="009F6E2A">
        <w:rPr>
          <w:color w:val="FF0000"/>
        </w:rPr>
        <w:t>Mødedeltagere</w:t>
      </w:r>
      <w:r w:rsidR="004028E8">
        <w:tab/>
      </w:r>
      <w:r w:rsidR="004028E8">
        <w:tab/>
      </w:r>
      <w:r w:rsidR="004028E8">
        <w:tab/>
      </w:r>
      <w:r w:rsidR="004028E8">
        <w:tab/>
      </w:r>
      <w:r w:rsidR="004028E8">
        <w:tab/>
      </w:r>
      <w:r w:rsidR="004028E8">
        <w:tab/>
      </w:r>
      <w:r w:rsidR="004028E8">
        <w:tab/>
      </w:r>
      <w:r w:rsidR="004028E8">
        <w:tab/>
      </w:r>
      <w:r w:rsidR="004028E8">
        <w:tab/>
      </w:r>
    </w:p>
    <w:p w14:paraId="0BD9334D" w14:textId="77777777" w:rsidR="00604FBD" w:rsidRDefault="0067720E">
      <w:r>
        <w:t>Sarah Maria Grønbæk</w:t>
      </w:r>
      <w:r w:rsidR="001C478F" w:rsidRPr="006509AA">
        <w:rPr>
          <w:lang w:bidi="da-DK"/>
        </w:rPr>
        <w:t xml:space="preserve"> |</w:t>
      </w:r>
      <w:r>
        <w:rPr>
          <w:lang w:bidi="da-DK"/>
        </w:rPr>
        <w:t xml:space="preserve"> Gitte Andersen </w:t>
      </w:r>
      <w:r w:rsidR="001C478F" w:rsidRPr="006509AA">
        <w:rPr>
          <w:lang w:bidi="da-DK"/>
        </w:rPr>
        <w:t xml:space="preserve">  | </w:t>
      </w:r>
      <w:r>
        <w:t>Rita Boye</w:t>
      </w:r>
      <w:r w:rsidR="001C478F" w:rsidRPr="006509AA">
        <w:rPr>
          <w:lang w:bidi="da-DK"/>
        </w:rPr>
        <w:t xml:space="preserve"> | </w:t>
      </w:r>
      <w:r>
        <w:t>Carsten Rehling Jensen</w:t>
      </w:r>
      <w:r w:rsidR="001C478F" w:rsidRPr="006509AA">
        <w:rPr>
          <w:lang w:bidi="da-DK"/>
        </w:rPr>
        <w:t xml:space="preserve"> | </w:t>
      </w:r>
      <w:r>
        <w:t>Søren B Hansen</w:t>
      </w:r>
      <w:r w:rsidR="001C478F" w:rsidRPr="006509AA">
        <w:rPr>
          <w:lang w:bidi="da-DK"/>
        </w:rPr>
        <w:t xml:space="preserve"> |</w:t>
      </w:r>
      <w:r w:rsidR="0075262F">
        <w:rPr>
          <w:lang w:bidi="da-DK"/>
        </w:rPr>
        <w:t xml:space="preserve">          </w:t>
      </w:r>
      <w:r w:rsidR="00DB713F">
        <w:rPr>
          <w:lang w:bidi="da-DK"/>
        </w:rPr>
        <w:t xml:space="preserve"> Louise Dele Aebeloe </w:t>
      </w:r>
      <w:r w:rsidR="00DB713F" w:rsidRPr="006509AA">
        <w:rPr>
          <w:lang w:bidi="da-DK"/>
        </w:rPr>
        <w:t>|</w:t>
      </w:r>
      <w:r w:rsidR="00DB713F">
        <w:rPr>
          <w:lang w:bidi="da-DK"/>
        </w:rPr>
        <w:t xml:space="preserve"> Anders Jensen</w:t>
      </w:r>
      <w:r w:rsidR="0075262F">
        <w:rPr>
          <w:lang w:bidi="da-DK"/>
        </w:rPr>
        <w:t xml:space="preserve"> </w:t>
      </w:r>
      <w:r w:rsidR="0075262F" w:rsidRPr="006509AA">
        <w:rPr>
          <w:lang w:bidi="da-DK"/>
        </w:rPr>
        <w:t xml:space="preserve">| </w:t>
      </w:r>
      <w:r w:rsidR="0075262F">
        <w:t>Steen Welle</w:t>
      </w:r>
      <w:r w:rsidR="00DB713F">
        <w:t xml:space="preserve"> </w:t>
      </w:r>
      <w:r w:rsidR="00DB713F" w:rsidRPr="006509AA">
        <w:rPr>
          <w:lang w:bidi="da-DK"/>
        </w:rPr>
        <w:t>|</w:t>
      </w:r>
      <w:r w:rsidR="00DB713F">
        <w:rPr>
          <w:lang w:bidi="da-DK"/>
        </w:rPr>
        <w:t xml:space="preserve"> </w:t>
      </w:r>
      <w:r>
        <w:t>Thorbjørn Østergaard</w:t>
      </w:r>
    </w:p>
    <w:p w14:paraId="2691C4AD" w14:textId="3863B401" w:rsidR="00997EFD" w:rsidRPr="009F6E2A" w:rsidRDefault="009F6E2A">
      <w:pPr>
        <w:rPr>
          <w:color w:val="FF0000"/>
        </w:rPr>
      </w:pPr>
      <w:r w:rsidRPr="009F6E2A">
        <w:rPr>
          <w:color w:val="FF0000"/>
        </w:rPr>
        <w:t>Ikke tilstede</w:t>
      </w:r>
    </w:p>
    <w:p w14:paraId="63FD6F5D" w14:textId="2A7D253A" w:rsidR="009F6E2A" w:rsidRPr="006509AA" w:rsidRDefault="009F6E2A">
      <w:r>
        <w:t>Carsten, Steen, Gitte</w:t>
      </w:r>
    </w:p>
    <w:tbl>
      <w:tblPr>
        <w:tblStyle w:val="Listetabel6-farverig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Tabel over punkter på dagsorden"/>
      </w:tblPr>
      <w:tblGrid>
        <w:gridCol w:w="567"/>
        <w:gridCol w:w="8236"/>
        <w:gridCol w:w="1663"/>
      </w:tblGrid>
      <w:tr w:rsidR="00604FBD" w:rsidRPr="006509AA" w14:paraId="67227BB1" w14:textId="77777777" w:rsidTr="00F97725">
        <w:trPr>
          <w:tblHeader/>
        </w:trPr>
        <w:tc>
          <w:tcPr>
            <w:tcW w:w="567" w:type="dxa"/>
          </w:tcPr>
          <w:p w14:paraId="4132E110" w14:textId="77777777" w:rsidR="00604FBD" w:rsidRPr="006509AA" w:rsidRDefault="00604FBD">
            <w:pPr>
              <w:pStyle w:val="Overskrift2"/>
              <w:outlineLvl w:val="1"/>
            </w:pPr>
          </w:p>
        </w:tc>
        <w:tc>
          <w:tcPr>
            <w:tcW w:w="8236" w:type="dxa"/>
          </w:tcPr>
          <w:sdt>
            <w:sdtPr>
              <w:alias w:val="Punkt:"/>
              <w:tag w:val="Punkt:"/>
              <w:id w:val="614954302"/>
              <w:placeholder>
                <w:docPart w:val="40BF544D20DB421483095B94FC917CB8"/>
              </w:placeholder>
              <w:temporary/>
              <w:showingPlcHdr/>
              <w15:appearance w15:val="hidden"/>
            </w:sdtPr>
            <w:sdtEndPr/>
            <w:sdtContent>
              <w:p w14:paraId="57F0EFD6" w14:textId="77777777" w:rsidR="00604FBD" w:rsidRPr="006509AA" w:rsidRDefault="0092131B" w:rsidP="00802038">
                <w:pPr>
                  <w:pStyle w:val="Overskrift2"/>
                  <w:outlineLvl w:val="1"/>
                </w:pPr>
                <w:r w:rsidRPr="006509AA">
                  <w:rPr>
                    <w:lang w:bidi="da-DK"/>
                  </w:rPr>
                  <w:t>Punkt</w:t>
                </w:r>
              </w:p>
            </w:sdtContent>
          </w:sdt>
        </w:tc>
        <w:tc>
          <w:tcPr>
            <w:tcW w:w="1663" w:type="dxa"/>
          </w:tcPr>
          <w:p w14:paraId="512DDA74" w14:textId="77777777" w:rsidR="00604FBD" w:rsidRPr="006509AA" w:rsidRDefault="0016620B">
            <w:pPr>
              <w:pStyle w:val="Overskrift2"/>
              <w:outlineLvl w:val="1"/>
            </w:pPr>
            <w:r>
              <w:t>Ansvarlig</w:t>
            </w:r>
          </w:p>
        </w:tc>
      </w:tr>
      <w:tr w:rsidR="00604FBD" w:rsidRPr="006509AA" w14:paraId="486844EC" w14:textId="77777777" w:rsidTr="00F97725">
        <w:tc>
          <w:tcPr>
            <w:tcW w:w="567" w:type="dxa"/>
          </w:tcPr>
          <w:p w14:paraId="30F01031" w14:textId="77777777" w:rsidR="00604FBD" w:rsidRPr="006509AA" w:rsidRDefault="00B46B5A" w:rsidP="00CA1942">
            <w:r>
              <w:t>1</w:t>
            </w:r>
          </w:p>
        </w:tc>
        <w:tc>
          <w:tcPr>
            <w:tcW w:w="8236" w:type="dxa"/>
          </w:tcPr>
          <w:p w14:paraId="5DB3EE41" w14:textId="57371E04" w:rsidR="009F6E2A" w:rsidRPr="00786408" w:rsidRDefault="004867DC">
            <w:r>
              <w:t>Økonomi</w:t>
            </w:r>
            <w:r w:rsidR="005557FF">
              <w:br/>
            </w:r>
            <w:r w:rsidR="009F6E2A" w:rsidRPr="009F6E2A">
              <w:rPr>
                <w:color w:val="FF0000"/>
              </w:rPr>
              <w:t>Intet nyt</w:t>
            </w:r>
          </w:p>
        </w:tc>
        <w:tc>
          <w:tcPr>
            <w:tcW w:w="1663" w:type="dxa"/>
          </w:tcPr>
          <w:p w14:paraId="5AC81206" w14:textId="414A5A7F" w:rsidR="00604FBD" w:rsidRPr="00786408" w:rsidRDefault="004867DC" w:rsidP="007D57CE">
            <w:r>
              <w:t>Gitte</w:t>
            </w:r>
          </w:p>
        </w:tc>
      </w:tr>
      <w:tr w:rsidR="0059182E" w:rsidRPr="006509AA" w14:paraId="2BA78AB1" w14:textId="77777777" w:rsidTr="00F97725">
        <w:tc>
          <w:tcPr>
            <w:tcW w:w="567" w:type="dxa"/>
          </w:tcPr>
          <w:p w14:paraId="6328FC48" w14:textId="77777777" w:rsidR="0059182E" w:rsidRDefault="00B46B5A" w:rsidP="00EC7169">
            <w:r>
              <w:t>2</w:t>
            </w:r>
          </w:p>
        </w:tc>
        <w:tc>
          <w:tcPr>
            <w:tcW w:w="8236" w:type="dxa"/>
          </w:tcPr>
          <w:p w14:paraId="36633B3C" w14:textId="3FD6F212" w:rsidR="002B0395" w:rsidRPr="00786408" w:rsidRDefault="004867DC" w:rsidP="00EC7169">
            <w:r>
              <w:t>Blomsterløg</w:t>
            </w:r>
            <w:r w:rsidR="005557FF">
              <w:br/>
            </w:r>
            <w:r w:rsidR="00E23450" w:rsidRPr="00E23450">
              <w:rPr>
                <w:color w:val="FF0000"/>
              </w:rPr>
              <w:t xml:space="preserve">Løgene står ved Kurt, det er aftalt, at de hentes inden d. 17.11.19, hvor de skal bruges. </w:t>
            </w:r>
            <w:r w:rsidR="00E23450">
              <w:rPr>
                <w:color w:val="FF0000"/>
              </w:rPr>
              <w:t xml:space="preserve">Der serveres </w:t>
            </w:r>
            <w:r w:rsidR="002B0395">
              <w:rPr>
                <w:color w:val="FF0000"/>
              </w:rPr>
              <w:t>kaffe og wienerbrød.</w:t>
            </w:r>
            <w:r w:rsidR="005557FF">
              <w:br/>
            </w:r>
            <w:r w:rsidR="002B0395">
              <w:rPr>
                <w:color w:val="FF0000"/>
              </w:rPr>
              <w:t>Rita og Louise følger op på tilmeldinger d. 15.11.19 og giver Søren besked.</w:t>
            </w:r>
          </w:p>
        </w:tc>
        <w:tc>
          <w:tcPr>
            <w:tcW w:w="1663" w:type="dxa"/>
          </w:tcPr>
          <w:p w14:paraId="17E447EA" w14:textId="5B54C761" w:rsidR="0059182E" w:rsidRPr="00786408" w:rsidRDefault="004867DC" w:rsidP="00EC7169">
            <w:r>
              <w:t>Louise</w:t>
            </w:r>
          </w:p>
        </w:tc>
      </w:tr>
      <w:tr w:rsidR="00262B6E" w:rsidRPr="006509AA" w14:paraId="54257F51" w14:textId="77777777" w:rsidTr="00F97725">
        <w:tc>
          <w:tcPr>
            <w:tcW w:w="567" w:type="dxa"/>
          </w:tcPr>
          <w:p w14:paraId="558061FF" w14:textId="77777777" w:rsidR="00262B6E" w:rsidRDefault="00B46B5A" w:rsidP="00EC7169">
            <w:r>
              <w:t>3</w:t>
            </w:r>
          </w:p>
        </w:tc>
        <w:tc>
          <w:tcPr>
            <w:tcW w:w="8236" w:type="dxa"/>
          </w:tcPr>
          <w:p w14:paraId="393C483B" w14:textId="6F9C4AA3" w:rsidR="00E23450" w:rsidRPr="00786408" w:rsidRDefault="004867DC" w:rsidP="00262B6E">
            <w:r>
              <w:t xml:space="preserve">Evaluering af havefest, der har været afholdt et møde, lige en kort stemnings rapport </w:t>
            </w:r>
            <w:r w:rsidR="005557FF">
              <w:br/>
            </w:r>
            <w:r w:rsidR="009F6E2A" w:rsidRPr="009F6E2A">
              <w:rPr>
                <w:color w:val="FF0000"/>
              </w:rPr>
              <w:t>Der er aftalt at møde i januar, for at komme tidligt i gang med at søge sponser</w:t>
            </w:r>
            <w:r w:rsidR="005557FF">
              <w:br/>
            </w:r>
            <w:r w:rsidR="00E23450">
              <w:rPr>
                <w:color w:val="FF0000"/>
              </w:rPr>
              <w:t>Ellers intet nyt.</w:t>
            </w:r>
          </w:p>
        </w:tc>
        <w:tc>
          <w:tcPr>
            <w:tcW w:w="1663" w:type="dxa"/>
          </w:tcPr>
          <w:p w14:paraId="58ABDC0B" w14:textId="2023A70A" w:rsidR="00262B6E" w:rsidRPr="00786408" w:rsidRDefault="004867DC" w:rsidP="00EC7169">
            <w:r>
              <w:t>Søren, Carsten, Gite</w:t>
            </w:r>
          </w:p>
        </w:tc>
      </w:tr>
      <w:tr w:rsidR="00B46B5A" w:rsidRPr="006509AA" w14:paraId="125F2E5A" w14:textId="77777777" w:rsidTr="00F97725">
        <w:tc>
          <w:tcPr>
            <w:tcW w:w="567" w:type="dxa"/>
          </w:tcPr>
          <w:p w14:paraId="3D9220CA" w14:textId="77777777" w:rsidR="00B46B5A" w:rsidRDefault="00B46B5A" w:rsidP="00EC7169">
            <w:r>
              <w:t>4</w:t>
            </w:r>
          </w:p>
        </w:tc>
        <w:tc>
          <w:tcPr>
            <w:tcW w:w="8236" w:type="dxa"/>
          </w:tcPr>
          <w:p w14:paraId="2A00C179" w14:textId="73E65D16" w:rsidR="00795F4A" w:rsidRPr="005557FF" w:rsidRDefault="004867DC" w:rsidP="005557FF">
            <w:pPr>
              <w:rPr>
                <w:color w:val="FF0000"/>
              </w:rPr>
            </w:pPr>
            <w:r>
              <w:t>Hjemmesiden, og fældes kalender, Thorbjørn frisker op hvordan vi kan gemme og tilgå arbejdes dokumenter på hjemmesiden.</w:t>
            </w:r>
            <w:r w:rsidR="005557FF">
              <w:br/>
            </w:r>
            <w:r w:rsidR="005557FF">
              <w:rPr>
                <w:color w:val="FF0000"/>
              </w:rPr>
              <w:t>Alle kan nu lægge event i eventkalenderen. Opslagene skal godkendes.</w:t>
            </w:r>
          </w:p>
        </w:tc>
        <w:tc>
          <w:tcPr>
            <w:tcW w:w="1663" w:type="dxa"/>
          </w:tcPr>
          <w:p w14:paraId="7A0AFB7F" w14:textId="4DAE17C5" w:rsidR="00B46B5A" w:rsidRPr="00786408" w:rsidRDefault="004867DC" w:rsidP="00EC7169">
            <w:r>
              <w:t>Thorbjørn</w:t>
            </w:r>
          </w:p>
        </w:tc>
      </w:tr>
      <w:tr w:rsidR="007A5A01" w:rsidRPr="006509AA" w14:paraId="159BD9A7" w14:textId="77777777" w:rsidTr="00F97725">
        <w:tc>
          <w:tcPr>
            <w:tcW w:w="567" w:type="dxa"/>
          </w:tcPr>
          <w:p w14:paraId="6881E5DF" w14:textId="77777777" w:rsidR="007A5A01" w:rsidRDefault="00B46B5A" w:rsidP="00EC7169">
            <w:r>
              <w:t>5</w:t>
            </w:r>
          </w:p>
        </w:tc>
        <w:tc>
          <w:tcPr>
            <w:tcW w:w="8236" w:type="dxa"/>
          </w:tcPr>
          <w:p w14:paraId="03B9B6B1" w14:textId="6D11E290" w:rsidR="00795F4A" w:rsidRPr="005557FF" w:rsidRDefault="004867DC" w:rsidP="00262B6E">
            <w:r>
              <w:t>Hvordan kommer vi i gang med udvalgene</w:t>
            </w:r>
            <w:r w:rsidR="005557FF">
              <w:br/>
            </w:r>
            <w:r w:rsidR="00795F4A">
              <w:rPr>
                <w:color w:val="FF0000"/>
              </w:rPr>
              <w:t>Legeplads: Rita, Steen, Louise</w:t>
            </w:r>
            <w:r w:rsidR="0026363F">
              <w:rPr>
                <w:color w:val="FF0000"/>
              </w:rPr>
              <w:t xml:space="preserve"> – der indkaldes til møde d. 25.11.19</w:t>
            </w:r>
            <w:bookmarkStart w:id="0" w:name="_GoBack"/>
            <w:bookmarkEnd w:id="0"/>
            <w:r w:rsidR="005557FF">
              <w:br/>
            </w:r>
            <w:r w:rsidR="00795F4A">
              <w:rPr>
                <w:color w:val="FF0000"/>
              </w:rPr>
              <w:t xml:space="preserve">Strand (badehus, omklædning, sauna): Sarah, </w:t>
            </w:r>
            <w:r w:rsidR="00B24C01">
              <w:rPr>
                <w:color w:val="FF0000"/>
              </w:rPr>
              <w:t>Carsten</w:t>
            </w:r>
            <w:r w:rsidR="005557FF">
              <w:br/>
            </w:r>
            <w:r w:rsidR="00795F4A">
              <w:rPr>
                <w:color w:val="FF0000"/>
              </w:rPr>
              <w:t>Smørelaug: Anders</w:t>
            </w:r>
            <w:r w:rsidR="005557FF">
              <w:rPr>
                <w:color w:val="FF0000"/>
              </w:rPr>
              <w:br/>
            </w:r>
            <w:r w:rsidR="005557FF">
              <w:rPr>
                <w:color w:val="FF0000"/>
              </w:rPr>
              <w:br/>
            </w:r>
            <w:r w:rsidR="000421F5">
              <w:rPr>
                <w:color w:val="FF0000"/>
              </w:rPr>
              <w:t>Der tages kontakt til arbejdsgrupperne og aftales møder.</w:t>
            </w:r>
            <w:r w:rsidR="005557FF">
              <w:rPr>
                <w:color w:val="FF0000"/>
              </w:rPr>
              <w:br/>
            </w:r>
            <w:r w:rsidR="005557FF">
              <w:rPr>
                <w:color w:val="FF0000"/>
              </w:rPr>
              <w:br/>
            </w:r>
            <w:r w:rsidR="00795F4A">
              <w:rPr>
                <w:color w:val="FF0000"/>
              </w:rPr>
              <w:t xml:space="preserve">Der er lavet en ”arbejdsgang”, som bliver sendt </w:t>
            </w:r>
            <w:r w:rsidR="000421F5">
              <w:rPr>
                <w:color w:val="FF0000"/>
              </w:rPr>
              <w:t>i en fælles mail.</w:t>
            </w:r>
          </w:p>
          <w:p w14:paraId="5A5C782C" w14:textId="676D91DC" w:rsidR="000421F5" w:rsidRPr="00795F4A" w:rsidRDefault="000421F5" w:rsidP="00262B6E">
            <w:pPr>
              <w:rPr>
                <w:color w:val="FF0000"/>
              </w:rPr>
            </w:pPr>
            <w:r>
              <w:rPr>
                <w:color w:val="FF0000"/>
              </w:rPr>
              <w:t xml:space="preserve">Denne lægges ligeledes i intern mappe på Fynshav.dk. </w:t>
            </w:r>
            <w:proofErr w:type="gramStart"/>
            <w:r>
              <w:rPr>
                <w:color w:val="FF0000"/>
              </w:rPr>
              <w:t>Endvidere</w:t>
            </w:r>
            <w:proofErr w:type="gramEnd"/>
            <w:r>
              <w:rPr>
                <w:color w:val="FF0000"/>
              </w:rPr>
              <w:t xml:space="preserve"> lægges der en skabelon til fondsansøgning ind i mappen.</w:t>
            </w:r>
          </w:p>
        </w:tc>
        <w:tc>
          <w:tcPr>
            <w:tcW w:w="1663" w:type="dxa"/>
          </w:tcPr>
          <w:p w14:paraId="287B19DC" w14:textId="5ECED880" w:rsidR="007A5A01" w:rsidRPr="00786408" w:rsidRDefault="004867DC" w:rsidP="00EC7169">
            <w:r>
              <w:t>Rita, Sarah, Louise</w:t>
            </w:r>
          </w:p>
        </w:tc>
      </w:tr>
      <w:tr w:rsidR="00C31570" w:rsidRPr="006509AA" w14:paraId="7860EF65" w14:textId="77777777" w:rsidTr="00F97725">
        <w:tc>
          <w:tcPr>
            <w:tcW w:w="567" w:type="dxa"/>
          </w:tcPr>
          <w:p w14:paraId="16F98F26" w14:textId="77777777" w:rsidR="00C31570" w:rsidRDefault="00C31570" w:rsidP="00EC7169">
            <w:r>
              <w:t>6</w:t>
            </w:r>
          </w:p>
        </w:tc>
        <w:tc>
          <w:tcPr>
            <w:tcW w:w="8236" w:type="dxa"/>
          </w:tcPr>
          <w:p w14:paraId="7EF5501C" w14:textId="1EA1836C" w:rsidR="005557FF" w:rsidRPr="005557FF" w:rsidRDefault="004867DC" w:rsidP="00262B6E">
            <w:r>
              <w:t>”Kultur i flere planer” har vi startet arbejdet op igen, men der mangles hjælp til søgning af penge.</w:t>
            </w:r>
            <w:r w:rsidR="005557FF">
              <w:br/>
            </w:r>
            <w:r w:rsidR="005557FF">
              <w:rPr>
                <w:color w:val="FF0000"/>
              </w:rPr>
              <w:lastRenderedPageBreak/>
              <w:t>Der er afholdt møde.</w:t>
            </w:r>
            <w:r w:rsidR="005557FF">
              <w:rPr>
                <w:color w:val="FF0000"/>
              </w:rPr>
              <w:br/>
              <w:t>Gruppen er nu ved at søge fonde til etablering af en biograf i Diamanten.</w:t>
            </w:r>
          </w:p>
        </w:tc>
        <w:tc>
          <w:tcPr>
            <w:tcW w:w="1663" w:type="dxa"/>
          </w:tcPr>
          <w:p w14:paraId="240F41ED" w14:textId="66FD8129" w:rsidR="00C31570" w:rsidRPr="00786408" w:rsidRDefault="004867DC" w:rsidP="00EC7169">
            <w:r>
              <w:lastRenderedPageBreak/>
              <w:t>Thorbjørn</w:t>
            </w:r>
          </w:p>
        </w:tc>
      </w:tr>
      <w:tr w:rsidR="00262B6E" w:rsidRPr="006509AA" w14:paraId="4A636237" w14:textId="77777777" w:rsidTr="00F97725">
        <w:tc>
          <w:tcPr>
            <w:tcW w:w="567" w:type="dxa"/>
          </w:tcPr>
          <w:p w14:paraId="39CCEEC7" w14:textId="77777777" w:rsidR="00DB713F" w:rsidRDefault="00C31570" w:rsidP="00EC7169">
            <w:r>
              <w:t>7</w:t>
            </w:r>
          </w:p>
          <w:p w14:paraId="05F11027" w14:textId="77777777" w:rsidR="0075262F" w:rsidRDefault="00C31570" w:rsidP="00EC7169">
            <w:r>
              <w:t>8</w:t>
            </w:r>
          </w:p>
          <w:p w14:paraId="0C056311" w14:textId="77777777" w:rsidR="0075262F" w:rsidRDefault="0075262F" w:rsidP="00EC7169"/>
          <w:p w14:paraId="45B62DCF" w14:textId="77777777" w:rsidR="0075262F" w:rsidRDefault="0075262F" w:rsidP="00EC7169"/>
        </w:tc>
        <w:tc>
          <w:tcPr>
            <w:tcW w:w="8236" w:type="dxa"/>
          </w:tcPr>
          <w:p w14:paraId="79084599" w14:textId="07043F40" w:rsidR="000C5BB3" w:rsidRDefault="004867DC" w:rsidP="000C5BB3">
            <w:r>
              <w:t>Næste møde er den 21-11-2019 19:00 i brugsen.</w:t>
            </w:r>
          </w:p>
          <w:p w14:paraId="4D62F1E5" w14:textId="48E6333B" w:rsidR="0075262F" w:rsidRDefault="000C5BB3" w:rsidP="00262B6E">
            <w:r>
              <w:t>Evt.</w:t>
            </w:r>
            <w:r w:rsidR="00E23450">
              <w:t xml:space="preserve"> </w:t>
            </w:r>
            <w:r w:rsidR="005557FF">
              <w:br/>
            </w:r>
            <w:r w:rsidR="00E23450" w:rsidRPr="00E23450">
              <w:rPr>
                <w:color w:val="FF0000"/>
              </w:rPr>
              <w:t>Louise bager kage til næste møde.</w:t>
            </w:r>
          </w:p>
          <w:p w14:paraId="67E6CD02" w14:textId="77777777" w:rsidR="00DB713F" w:rsidRPr="00786408" w:rsidRDefault="00DB713F" w:rsidP="00262B6E"/>
        </w:tc>
        <w:tc>
          <w:tcPr>
            <w:tcW w:w="1663" w:type="dxa"/>
          </w:tcPr>
          <w:p w14:paraId="1C53B85F" w14:textId="77777777" w:rsidR="00262B6E" w:rsidRDefault="007A5A01" w:rsidP="00EC7169">
            <w:r w:rsidRPr="00786408">
              <w:t>Alle</w:t>
            </w:r>
          </w:p>
          <w:p w14:paraId="52D4C48A" w14:textId="77777777" w:rsidR="0075262F" w:rsidRDefault="0075262F" w:rsidP="00EC7169">
            <w:r>
              <w:t>Alle</w:t>
            </w:r>
          </w:p>
          <w:p w14:paraId="4784CC88" w14:textId="77777777" w:rsidR="0075262F" w:rsidRDefault="0075262F" w:rsidP="00EC7169"/>
          <w:p w14:paraId="4CA7548C" w14:textId="77777777" w:rsidR="0075262F" w:rsidRPr="00786408" w:rsidRDefault="0075262F" w:rsidP="00EC7169"/>
        </w:tc>
      </w:tr>
      <w:tr w:rsidR="00DB713F" w:rsidRPr="006509AA" w14:paraId="55CA95C5" w14:textId="77777777" w:rsidTr="00F97725">
        <w:tc>
          <w:tcPr>
            <w:tcW w:w="567" w:type="dxa"/>
          </w:tcPr>
          <w:p w14:paraId="61BBAC46" w14:textId="77777777" w:rsidR="00DB713F" w:rsidRDefault="00DB713F" w:rsidP="00EC7169"/>
        </w:tc>
        <w:tc>
          <w:tcPr>
            <w:tcW w:w="8236" w:type="dxa"/>
          </w:tcPr>
          <w:p w14:paraId="77CCE087" w14:textId="77777777" w:rsidR="00DB713F" w:rsidRPr="00786408" w:rsidRDefault="00DB713F" w:rsidP="00262B6E"/>
        </w:tc>
        <w:tc>
          <w:tcPr>
            <w:tcW w:w="1663" w:type="dxa"/>
          </w:tcPr>
          <w:p w14:paraId="09CE98DA" w14:textId="77777777" w:rsidR="00DB713F" w:rsidRPr="00786408" w:rsidRDefault="00DB713F" w:rsidP="00EC7169"/>
        </w:tc>
      </w:tr>
      <w:tr w:rsidR="00EC7169" w:rsidRPr="006509AA" w14:paraId="294E6CB2" w14:textId="77777777" w:rsidTr="00F97725">
        <w:tc>
          <w:tcPr>
            <w:tcW w:w="567" w:type="dxa"/>
          </w:tcPr>
          <w:p w14:paraId="57E097B5" w14:textId="77777777" w:rsidR="00EC7169" w:rsidRPr="006509AA" w:rsidRDefault="00EC7169" w:rsidP="00EC7169"/>
        </w:tc>
        <w:tc>
          <w:tcPr>
            <w:tcW w:w="8236" w:type="dxa"/>
          </w:tcPr>
          <w:p w14:paraId="5E28DF3B" w14:textId="77777777" w:rsidR="00EC7169" w:rsidRPr="006509AA" w:rsidRDefault="00EC7169" w:rsidP="00EC7169"/>
        </w:tc>
        <w:tc>
          <w:tcPr>
            <w:tcW w:w="1663" w:type="dxa"/>
          </w:tcPr>
          <w:p w14:paraId="6108CA86" w14:textId="77777777" w:rsidR="00EC7169" w:rsidRPr="006509AA" w:rsidRDefault="00EC7169" w:rsidP="00EC7169"/>
        </w:tc>
      </w:tr>
      <w:tr w:rsidR="00EC7169" w:rsidRPr="006509AA" w14:paraId="6305E105" w14:textId="77777777" w:rsidTr="00F97725">
        <w:tc>
          <w:tcPr>
            <w:tcW w:w="567" w:type="dxa"/>
          </w:tcPr>
          <w:p w14:paraId="40AC9F5D" w14:textId="77777777" w:rsidR="00EC7169" w:rsidRPr="006509AA" w:rsidRDefault="00EC7169" w:rsidP="00EC7169"/>
        </w:tc>
        <w:tc>
          <w:tcPr>
            <w:tcW w:w="8236" w:type="dxa"/>
          </w:tcPr>
          <w:p w14:paraId="396A7D31" w14:textId="77777777" w:rsidR="00EC7169" w:rsidRPr="006509AA" w:rsidRDefault="00EC7169" w:rsidP="00EC7169"/>
        </w:tc>
        <w:tc>
          <w:tcPr>
            <w:tcW w:w="1663" w:type="dxa"/>
          </w:tcPr>
          <w:p w14:paraId="45518270" w14:textId="77777777" w:rsidR="00EC7169" w:rsidRPr="006509AA" w:rsidRDefault="00EC7169" w:rsidP="00EC7169"/>
        </w:tc>
      </w:tr>
    </w:tbl>
    <w:p w14:paraId="739670F4" w14:textId="77777777" w:rsidR="00A667BA" w:rsidRPr="006509AA" w:rsidRDefault="00A667BA" w:rsidP="00A667BA"/>
    <w:sectPr w:rsidR="00A667BA" w:rsidRPr="006509AA" w:rsidSect="006509AA">
      <w:footerReference w:type="default" r:id="rId12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85379" w14:textId="77777777" w:rsidR="0067720E" w:rsidRDefault="0067720E">
      <w:r>
        <w:separator/>
      </w:r>
    </w:p>
  </w:endnote>
  <w:endnote w:type="continuationSeparator" w:id="0">
    <w:p w14:paraId="71B42CA7" w14:textId="77777777" w:rsidR="0067720E" w:rsidRDefault="0067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C426B" w14:textId="77777777" w:rsidR="00A667BA" w:rsidRDefault="00A667BA" w:rsidP="00A667BA">
    <w:pPr>
      <w:pStyle w:val="Sidefod"/>
    </w:pPr>
    <w:r>
      <w:rPr>
        <w:lang w:bidi="da-DK"/>
      </w:rPr>
      <w:t xml:space="preserve">Side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7A5A01">
      <w:rPr>
        <w:noProof/>
        <w:lang w:bidi="da-DK"/>
      </w:rPr>
      <w:t>2</w:t>
    </w:r>
    <w:r>
      <w:rPr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D03FF" w14:textId="77777777" w:rsidR="0067720E" w:rsidRDefault="0067720E">
      <w:r>
        <w:separator/>
      </w:r>
    </w:p>
  </w:footnote>
  <w:footnote w:type="continuationSeparator" w:id="0">
    <w:p w14:paraId="0B2604CB" w14:textId="77777777" w:rsidR="0067720E" w:rsidRDefault="00677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0E"/>
    <w:rsid w:val="000421F5"/>
    <w:rsid w:val="00053341"/>
    <w:rsid w:val="00092DCA"/>
    <w:rsid w:val="000C4AFA"/>
    <w:rsid w:val="000C5BB3"/>
    <w:rsid w:val="000E01CD"/>
    <w:rsid w:val="00164F9A"/>
    <w:rsid w:val="0016620B"/>
    <w:rsid w:val="001A041B"/>
    <w:rsid w:val="001B4D7F"/>
    <w:rsid w:val="001C478F"/>
    <w:rsid w:val="001C6304"/>
    <w:rsid w:val="00217FA0"/>
    <w:rsid w:val="00233CF4"/>
    <w:rsid w:val="00234D4E"/>
    <w:rsid w:val="00262B6E"/>
    <w:rsid w:val="0026363F"/>
    <w:rsid w:val="00267B5F"/>
    <w:rsid w:val="002A31CA"/>
    <w:rsid w:val="002B0395"/>
    <w:rsid w:val="00322AA9"/>
    <w:rsid w:val="00354D4E"/>
    <w:rsid w:val="00365C3E"/>
    <w:rsid w:val="003E1E67"/>
    <w:rsid w:val="004028E8"/>
    <w:rsid w:val="004867DC"/>
    <w:rsid w:val="0049237B"/>
    <w:rsid w:val="004E6AE4"/>
    <w:rsid w:val="005335D6"/>
    <w:rsid w:val="005557FF"/>
    <w:rsid w:val="0059182E"/>
    <w:rsid w:val="005C75C2"/>
    <w:rsid w:val="00602C56"/>
    <w:rsid w:val="00604FBD"/>
    <w:rsid w:val="00646228"/>
    <w:rsid w:val="006509AA"/>
    <w:rsid w:val="0065682A"/>
    <w:rsid w:val="0067720E"/>
    <w:rsid w:val="007279C1"/>
    <w:rsid w:val="0075262F"/>
    <w:rsid w:val="00761DEA"/>
    <w:rsid w:val="00786408"/>
    <w:rsid w:val="00795F4A"/>
    <w:rsid w:val="007A5A01"/>
    <w:rsid w:val="007D57CE"/>
    <w:rsid w:val="00802038"/>
    <w:rsid w:val="008037A0"/>
    <w:rsid w:val="0092131B"/>
    <w:rsid w:val="00982221"/>
    <w:rsid w:val="00997EFD"/>
    <w:rsid w:val="009C4FB6"/>
    <w:rsid w:val="009F6E2A"/>
    <w:rsid w:val="00A018D7"/>
    <w:rsid w:val="00A667BA"/>
    <w:rsid w:val="00AA1798"/>
    <w:rsid w:val="00B0412A"/>
    <w:rsid w:val="00B24C01"/>
    <w:rsid w:val="00B31604"/>
    <w:rsid w:val="00B46B5A"/>
    <w:rsid w:val="00B95DB4"/>
    <w:rsid w:val="00BB0A66"/>
    <w:rsid w:val="00BC066E"/>
    <w:rsid w:val="00BC64EC"/>
    <w:rsid w:val="00C31570"/>
    <w:rsid w:val="00CA1942"/>
    <w:rsid w:val="00D827D1"/>
    <w:rsid w:val="00D8320C"/>
    <w:rsid w:val="00D92060"/>
    <w:rsid w:val="00DB713F"/>
    <w:rsid w:val="00DE0068"/>
    <w:rsid w:val="00DF32F7"/>
    <w:rsid w:val="00E23450"/>
    <w:rsid w:val="00E31A48"/>
    <w:rsid w:val="00E63A1A"/>
    <w:rsid w:val="00EC7169"/>
    <w:rsid w:val="00ED6850"/>
    <w:rsid w:val="00F13B5E"/>
    <w:rsid w:val="00F4108A"/>
    <w:rsid w:val="00F420C7"/>
    <w:rsid w:val="00F56DD1"/>
    <w:rsid w:val="00F64388"/>
    <w:rsid w:val="00F97725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029FCB8"/>
  <w15:chartTrackingRefBased/>
  <w15:docId w15:val="{F75CBA6E-562A-42D3-A78C-7063D0D6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Overskrift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Overskrift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Overskrift3">
    <w:name w:val="heading 3"/>
    <w:basedOn w:val="Normal"/>
    <w:next w:val="Normal"/>
    <w:link w:val="Overskrift3Tegn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character" w:styleId="Kraftigfremhvning">
    <w:name w:val="Intense Emphasis"/>
    <w:basedOn w:val="Standardskrifttypeiafsni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Sidefod">
    <w:name w:val="footer"/>
    <w:basedOn w:val="Normal"/>
    <w:link w:val="SidefodTegn"/>
    <w:uiPriority w:val="99"/>
    <w:unhideWhenUsed/>
    <w:rsid w:val="00DF32F7"/>
    <w:pPr>
      <w:spacing w:before="0" w:after="0"/>
      <w:jc w:val="right"/>
    </w:pPr>
  </w:style>
  <w:style w:type="character" w:customStyle="1" w:styleId="SidefodTegn">
    <w:name w:val="Sidefod Tegn"/>
    <w:basedOn w:val="Standardskrifttypeiafsnit"/>
    <w:link w:val="Sidefod"/>
    <w:uiPriority w:val="99"/>
    <w:rsid w:val="00F13B5E"/>
    <w:rPr>
      <w:szCs w:val="21"/>
    </w:rPr>
  </w:style>
  <w:style w:type="paragraph" w:styleId="Titel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etabel6-farverig">
    <w:name w:val="List Table 6 Colorful"/>
    <w:basedOn w:val="Tabel-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Undertitel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DF32F7"/>
    <w:pPr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F13B5E"/>
    <w:rPr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4388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F64388"/>
  </w:style>
  <w:style w:type="paragraph" w:styleId="Blokteks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F6438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64388"/>
    <w:rPr>
      <w:szCs w:val="21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6438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64388"/>
    <w:rPr>
      <w:szCs w:val="21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64388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F64388"/>
    <w:pPr>
      <w:spacing w:after="1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64388"/>
    <w:rPr>
      <w:szCs w:val="21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64388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64388"/>
    <w:rPr>
      <w:szCs w:val="21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F64388"/>
    <w:pPr>
      <w:spacing w:after="1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64388"/>
    <w:rPr>
      <w:szCs w:val="21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64388"/>
    <w:rPr>
      <w:szCs w:val="21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64388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64388"/>
    <w:rPr>
      <w:szCs w:val="21"/>
    </w:rPr>
  </w:style>
  <w:style w:type="table" w:styleId="Farvetgitter">
    <w:name w:val="Colorful Grid"/>
    <w:basedOn w:val="Tabel-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F64388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64388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64388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643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64388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F64388"/>
  </w:style>
  <w:style w:type="character" w:customStyle="1" w:styleId="DatoTegn">
    <w:name w:val="Dato Tegn"/>
    <w:basedOn w:val="Standardskrifttypeiafsnit"/>
    <w:link w:val="Dato"/>
    <w:uiPriority w:val="99"/>
    <w:semiHidden/>
    <w:rsid w:val="00F64388"/>
    <w:rPr>
      <w:szCs w:val="21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64388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F64388"/>
    <w:pPr>
      <w:spacing w:before="0" w:after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F64388"/>
    <w:rPr>
      <w:szCs w:val="21"/>
    </w:rPr>
  </w:style>
  <w:style w:type="character" w:styleId="Fremhv">
    <w:name w:val="Emphasis"/>
    <w:basedOn w:val="Standardskrifttypeiafsnit"/>
    <w:uiPriority w:val="20"/>
    <w:semiHidden/>
    <w:unhideWhenUsed/>
    <w:qFormat/>
    <w:rsid w:val="00F64388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F64388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64388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64388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64388"/>
    <w:rPr>
      <w:szCs w:val="20"/>
    </w:rPr>
  </w:style>
  <w:style w:type="table" w:styleId="Gittertabel1-lys">
    <w:name w:val="Grid Table 1 Light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tabel3">
    <w:name w:val="Grid Table 3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F64388"/>
  </w:style>
  <w:style w:type="paragraph" w:styleId="HTML-adresse">
    <w:name w:val="HTML Address"/>
    <w:basedOn w:val="Normal"/>
    <w:link w:val="HTML-adresseTegn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64388"/>
    <w:rPr>
      <w:i/>
      <w:iCs/>
      <w:szCs w:val="21"/>
    </w:rPr>
  </w:style>
  <w:style w:type="character" w:styleId="HTML-citat">
    <w:name w:val="HTML Cite"/>
    <w:basedOn w:val="Standardskrifttypeiafsnit"/>
    <w:uiPriority w:val="99"/>
    <w:semiHidden/>
    <w:unhideWhenUsed/>
    <w:rsid w:val="00F64388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F64388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64388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F64388"/>
    <w:rPr>
      <w:color w:val="8E58B6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ystgitter">
    <w:name w:val="Light Grid"/>
    <w:basedOn w:val="Tabel-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F64388"/>
  </w:style>
  <w:style w:type="paragraph" w:styleId="Liste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2">
    <w:name w:val="List Table 2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3">
    <w:name w:val="List Table 3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-farve1">
    <w:name w:val="List Table 6 Colorful Accent 1"/>
    <w:basedOn w:val="Tabel-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64388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F64388"/>
    <w:pPr>
      <w:spacing w:before="0"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64388"/>
    <w:rPr>
      <w:szCs w:val="21"/>
    </w:rPr>
  </w:style>
  <w:style w:type="character" w:styleId="Sidetal">
    <w:name w:val="page number"/>
    <w:basedOn w:val="Standardskrifttypeiafsnit"/>
    <w:uiPriority w:val="99"/>
    <w:semiHidden/>
    <w:unhideWhenUsed/>
    <w:rsid w:val="00F64388"/>
  </w:style>
  <w:style w:type="table" w:styleId="Almindeligtabel1">
    <w:name w:val="Plain Table 1"/>
    <w:basedOn w:val="Tabel-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64388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F6438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64388"/>
    <w:rPr>
      <w:szCs w:val="21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64388"/>
    <w:rPr>
      <w:szCs w:val="21"/>
    </w:rPr>
  </w:style>
  <w:style w:type="character" w:styleId="Strk">
    <w:name w:val="Strong"/>
    <w:basedOn w:val="Standardskrifttypeiafsnit"/>
    <w:uiPriority w:val="22"/>
    <w:semiHidden/>
    <w:unhideWhenUsed/>
    <w:qFormat/>
    <w:rsid w:val="00F64388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F64388"/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\AppData\Roaming\Microsoft\Templates\Dagsorden%20for%20for&#230;ldrer&#229;dsm&#248;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CC88347B9F418FAE5E39CB484EE9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202CA0-062E-4D8D-9BA0-EB430B6600BC}"/>
      </w:docPartPr>
      <w:docPartBody>
        <w:p w:rsidR="003742A2" w:rsidRDefault="003742A2">
          <w:pPr>
            <w:pStyle w:val="10CC88347B9F418FAE5E39CB484EE9F4"/>
          </w:pPr>
          <w:r w:rsidRPr="006509AA">
            <w:rPr>
              <w:rStyle w:val="Kraftigfremhvning"/>
              <w:lang w:bidi="da-DK"/>
            </w:rPr>
            <w:t>Dato | tidspunkt</w:t>
          </w:r>
        </w:p>
      </w:docPartBody>
    </w:docPart>
    <w:docPart>
      <w:docPartPr>
        <w:name w:val="EDFBFEC741204AAD9949F325E7572E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7B4F7E-F5E4-45DA-8689-087818165A99}"/>
      </w:docPartPr>
      <w:docPartBody>
        <w:p w:rsidR="003742A2" w:rsidRDefault="003742A2">
          <w:pPr>
            <w:pStyle w:val="EDFBFEC741204AAD9949F325E7572E1A"/>
          </w:pPr>
          <w:r w:rsidRPr="006509AA">
            <w:rPr>
              <w:rStyle w:val="Kraftigfremhvning"/>
              <w:lang w:bidi="da-DK"/>
            </w:rPr>
            <w:t>Møde indkaldt af</w:t>
          </w:r>
        </w:p>
      </w:docPartBody>
    </w:docPart>
    <w:docPart>
      <w:docPartPr>
        <w:name w:val="40BF544D20DB421483095B94FC917C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918DC5-A4DA-4F24-96AD-536688B2BCB6}"/>
      </w:docPartPr>
      <w:docPartBody>
        <w:p w:rsidR="003742A2" w:rsidRDefault="003742A2">
          <w:pPr>
            <w:pStyle w:val="40BF544D20DB421483095B94FC917CB8"/>
          </w:pPr>
          <w:r w:rsidRPr="006509AA">
            <w:rPr>
              <w:lang w:bidi="da-DK"/>
            </w:rPr>
            <w:t>Punkt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A2"/>
    <w:rsid w:val="003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3D515FB764D4750BB337E5559B51CDD">
    <w:name w:val="F3D515FB764D4750BB337E5559B51CDD"/>
  </w:style>
  <w:style w:type="paragraph" w:customStyle="1" w:styleId="C0D8D86AC839422381BF1C22EFD4C59D">
    <w:name w:val="C0D8D86AC839422381BF1C22EFD4C59D"/>
  </w:style>
  <w:style w:type="character" w:styleId="Kraftigfremhvning">
    <w:name w:val="Intense Emphasis"/>
    <w:basedOn w:val="Standardskrifttypeiafsnit"/>
    <w:uiPriority w:val="3"/>
    <w:unhideWhenUsed/>
    <w:qFormat/>
    <w:rsid w:val="003742A2"/>
    <w:rPr>
      <w:i/>
      <w:iCs/>
      <w:color w:val="833C0B" w:themeColor="accent2" w:themeShade="80"/>
    </w:rPr>
  </w:style>
  <w:style w:type="paragraph" w:customStyle="1" w:styleId="10CC88347B9F418FAE5E39CB484EE9F4">
    <w:name w:val="10CC88347B9F418FAE5E39CB484EE9F4"/>
  </w:style>
  <w:style w:type="paragraph" w:customStyle="1" w:styleId="D930F72143734A2686EFFC9A83451C4D">
    <w:name w:val="D930F72143734A2686EFFC9A83451C4D"/>
  </w:style>
  <w:style w:type="paragraph" w:customStyle="1" w:styleId="17BB903658664DF9BA0CEC044C98F7F5">
    <w:name w:val="17BB903658664DF9BA0CEC044C98F7F5"/>
  </w:style>
  <w:style w:type="paragraph" w:customStyle="1" w:styleId="EDFBFEC741204AAD9949F325E7572E1A">
    <w:name w:val="EDFBFEC741204AAD9949F325E7572E1A"/>
  </w:style>
  <w:style w:type="paragraph" w:customStyle="1" w:styleId="785D700D6F0C42E2ACC472A017D5F1DF">
    <w:name w:val="785D700D6F0C42E2ACC472A017D5F1DF"/>
  </w:style>
  <w:style w:type="paragraph" w:customStyle="1" w:styleId="2351CBC5C2334D3A91875B3909528C7B">
    <w:name w:val="2351CBC5C2334D3A91875B3909528C7B"/>
  </w:style>
  <w:style w:type="paragraph" w:customStyle="1" w:styleId="D9B592B501334344BA112DB7CB57C528">
    <w:name w:val="D9B592B501334344BA112DB7CB57C528"/>
  </w:style>
  <w:style w:type="paragraph" w:customStyle="1" w:styleId="A93434E8FC0E490A83A2B415A9A9D5D2">
    <w:name w:val="A93434E8FC0E490A83A2B415A9A9D5D2"/>
  </w:style>
  <w:style w:type="paragraph" w:customStyle="1" w:styleId="D682276E02A24F0FAC9CB704824FB6F7">
    <w:name w:val="D682276E02A24F0FAC9CB704824FB6F7"/>
  </w:style>
  <w:style w:type="paragraph" w:customStyle="1" w:styleId="CA2DC69D24894AF7873ED5E5971AC7C1">
    <w:name w:val="CA2DC69D24894AF7873ED5E5971AC7C1"/>
  </w:style>
  <w:style w:type="paragraph" w:customStyle="1" w:styleId="CA0B29BB81B740249A243BDF2FAB16FC">
    <w:name w:val="CA0B29BB81B740249A243BDF2FAB16FC"/>
  </w:style>
  <w:style w:type="paragraph" w:customStyle="1" w:styleId="70D294F5450540939A37DC692A60B621">
    <w:name w:val="70D294F5450540939A37DC692A60B621"/>
  </w:style>
  <w:style w:type="paragraph" w:customStyle="1" w:styleId="42A13EE201F9482480FAFB9A8C9DC1A3">
    <w:name w:val="42A13EE201F9482480FAFB9A8C9DC1A3"/>
  </w:style>
  <w:style w:type="paragraph" w:customStyle="1" w:styleId="51A342AA5D744966A7D21112672FC3CA">
    <w:name w:val="51A342AA5D744966A7D21112672FC3CA"/>
  </w:style>
  <w:style w:type="paragraph" w:customStyle="1" w:styleId="99FCDCB98E3E479EA4FE7DA95510536F">
    <w:name w:val="99FCDCB98E3E479EA4FE7DA95510536F"/>
  </w:style>
  <w:style w:type="paragraph" w:customStyle="1" w:styleId="C12DCA905A634E23970027996D87BBA2">
    <w:name w:val="C12DCA905A634E23970027996D87BBA2"/>
  </w:style>
  <w:style w:type="paragraph" w:customStyle="1" w:styleId="F0BD2E76375D484B9AD8E51428F2DDB4">
    <w:name w:val="F0BD2E76375D484B9AD8E51428F2DDB4"/>
  </w:style>
  <w:style w:type="paragraph" w:customStyle="1" w:styleId="54A7EA3C1828467A811A5BAD2916F159">
    <w:name w:val="54A7EA3C1828467A811A5BAD2916F159"/>
  </w:style>
  <w:style w:type="paragraph" w:customStyle="1" w:styleId="B99BFE960AE04E858E0DD660F29BCEAC">
    <w:name w:val="B99BFE960AE04E858E0DD660F29BCEAC"/>
  </w:style>
  <w:style w:type="paragraph" w:customStyle="1" w:styleId="0527D702DD6147F8A0D678A7730C8742">
    <w:name w:val="0527D702DD6147F8A0D678A7730C8742"/>
  </w:style>
  <w:style w:type="paragraph" w:customStyle="1" w:styleId="40BF544D20DB421483095B94FC917CB8">
    <w:name w:val="40BF544D20DB421483095B94FC917CB8"/>
  </w:style>
  <w:style w:type="paragraph" w:customStyle="1" w:styleId="FED80F6B5DDC4908ADDD8C08BF2B4EE3">
    <w:name w:val="FED80F6B5DDC4908ADDD8C08BF2B4EE3"/>
  </w:style>
  <w:style w:type="paragraph" w:customStyle="1" w:styleId="30978388DF2141BAAF0DCE1FC5B21024">
    <w:name w:val="30978388DF2141BAAF0DCE1FC5B21024"/>
  </w:style>
  <w:style w:type="paragraph" w:customStyle="1" w:styleId="60E66131CC7F4343B333C1CB7C6D94B7">
    <w:name w:val="60E66131CC7F4343B333C1CB7C6D94B7"/>
  </w:style>
  <w:style w:type="paragraph" w:customStyle="1" w:styleId="9359C242BA3E40E3B08126A6FD867691">
    <w:name w:val="9359C242BA3E40E3B08126A6FD867691"/>
  </w:style>
  <w:style w:type="paragraph" w:customStyle="1" w:styleId="E983A22FD33F4137BF36D69E12C8FF31">
    <w:name w:val="E983A22FD33F4137BF36D69E12C8FF31"/>
  </w:style>
  <w:style w:type="paragraph" w:customStyle="1" w:styleId="9FA66D3ED21E45FD95BCAAD5E8676772">
    <w:name w:val="9FA66D3ED21E45FD95BCAAD5E8676772"/>
  </w:style>
  <w:style w:type="paragraph" w:customStyle="1" w:styleId="0C50A84664C44300A704997C44E18982">
    <w:name w:val="0C50A84664C44300A704997C44E18982"/>
  </w:style>
  <w:style w:type="paragraph" w:customStyle="1" w:styleId="0C4480076D274999BB8974F8CC01FFEA">
    <w:name w:val="0C4480076D274999BB8974F8CC01FFEA"/>
  </w:style>
  <w:style w:type="paragraph" w:customStyle="1" w:styleId="7AF27052EB4040EC88C85EF419051501">
    <w:name w:val="7AF27052EB4040EC88C85EF419051501"/>
  </w:style>
  <w:style w:type="paragraph" w:customStyle="1" w:styleId="0711DB9C21434FE5802482D1F30F640C">
    <w:name w:val="0711DB9C21434FE5802482D1F30F640C"/>
  </w:style>
  <w:style w:type="paragraph" w:customStyle="1" w:styleId="A05C79DFADD541D09E77C4C96576997D">
    <w:name w:val="A05C79DFADD541D09E77C4C96576997D"/>
  </w:style>
  <w:style w:type="paragraph" w:customStyle="1" w:styleId="4FF82257FBF84664B0BD31C5D3D95C78">
    <w:name w:val="4FF82257FBF84664B0BD31C5D3D95C78"/>
  </w:style>
  <w:style w:type="paragraph" w:customStyle="1" w:styleId="2DB06E3987D54DA282A1878A578CC57B">
    <w:name w:val="2DB06E3987D54DA282A1878A578CC57B"/>
  </w:style>
  <w:style w:type="paragraph" w:customStyle="1" w:styleId="5F5428FE9E7D459EBBB02475FA3B99C2">
    <w:name w:val="5F5428FE9E7D459EBBB02475FA3B99C2"/>
  </w:style>
  <w:style w:type="paragraph" w:customStyle="1" w:styleId="00B3915A82D84E8C98738BA83B7AAE12">
    <w:name w:val="00B3915A82D84E8C98738BA83B7AAE12"/>
  </w:style>
  <w:style w:type="paragraph" w:customStyle="1" w:styleId="545834DA7B854C81ACAE2CA32DC184F4">
    <w:name w:val="545834DA7B854C81ACAE2CA32DC184F4"/>
  </w:style>
  <w:style w:type="paragraph" w:customStyle="1" w:styleId="B8ED231B5BC14D94BBE084E95E9F9C94">
    <w:name w:val="B8ED231B5BC14D94BBE084E95E9F9C94"/>
  </w:style>
  <w:style w:type="paragraph" w:customStyle="1" w:styleId="CC9C9455354F4D6BBA80E64B2ED69941">
    <w:name w:val="CC9C9455354F4D6BBA80E64B2ED69941"/>
  </w:style>
  <w:style w:type="paragraph" w:customStyle="1" w:styleId="8E99A8708E1E4C978FB7E5597D316F45">
    <w:name w:val="8E99A8708E1E4C978FB7E5597D316F45"/>
  </w:style>
  <w:style w:type="paragraph" w:customStyle="1" w:styleId="6D19ADC96F8C465C816E5888F506BFC5">
    <w:name w:val="6D19ADC96F8C465C816E5888F506BFC5"/>
  </w:style>
  <w:style w:type="paragraph" w:customStyle="1" w:styleId="998D060996594389AC79BE9E4C5281FB">
    <w:name w:val="998D060996594389AC79BE9E4C5281FB"/>
  </w:style>
  <w:style w:type="paragraph" w:customStyle="1" w:styleId="9DD81B4BACD540FFA8CBA04DCE992B2D">
    <w:name w:val="9DD81B4BACD540FFA8CBA04DCE992B2D"/>
  </w:style>
  <w:style w:type="paragraph" w:customStyle="1" w:styleId="9974AEDFE8F54C55848E736E21F4FE8B">
    <w:name w:val="9974AEDFE8F54C55848E736E21F4FE8B"/>
  </w:style>
  <w:style w:type="paragraph" w:customStyle="1" w:styleId="1299933BEF5E4E44A969D90020E49EE6">
    <w:name w:val="1299933BEF5E4E44A969D90020E49EE6"/>
  </w:style>
  <w:style w:type="paragraph" w:customStyle="1" w:styleId="9601249F81BB41788DFBCDF2DF04365C">
    <w:name w:val="9601249F81BB41788DFBCDF2DF04365C"/>
  </w:style>
  <w:style w:type="paragraph" w:customStyle="1" w:styleId="835CDD5433CC4252925290D008269D61">
    <w:name w:val="835CDD5433CC4252925290D008269D61"/>
  </w:style>
  <w:style w:type="paragraph" w:customStyle="1" w:styleId="082CA91C89434C5D8CEE95BD843A8ACD">
    <w:name w:val="082CA91C89434C5D8CEE95BD843A8ACD"/>
  </w:style>
  <w:style w:type="paragraph" w:customStyle="1" w:styleId="67787EE9789D420EBC703E3289821724">
    <w:name w:val="67787EE9789D420EBC703E3289821724"/>
  </w:style>
  <w:style w:type="paragraph" w:customStyle="1" w:styleId="0266907F5B3748789C55013147601690">
    <w:name w:val="0266907F5B3748789C55013147601690"/>
  </w:style>
  <w:style w:type="paragraph" w:customStyle="1" w:styleId="8DF2864275454333B2CF02367DFA6558">
    <w:name w:val="8DF2864275454333B2CF02367DFA6558"/>
  </w:style>
  <w:style w:type="paragraph" w:customStyle="1" w:styleId="D530B9D60B334B38AF53F372692C73BA">
    <w:name w:val="D530B9D60B334B38AF53F372692C73BA"/>
  </w:style>
  <w:style w:type="paragraph" w:customStyle="1" w:styleId="A957EBF627A14366AE17F4E143B7BC1E">
    <w:name w:val="A957EBF627A14366AE17F4E143B7BC1E"/>
  </w:style>
  <w:style w:type="paragraph" w:customStyle="1" w:styleId="7A219F6136D64F22B76C5DBA65D8B231">
    <w:name w:val="7A219F6136D64F22B76C5DBA65D8B231"/>
  </w:style>
  <w:style w:type="paragraph" w:customStyle="1" w:styleId="DCF16DEB9240482F971BDE2E105248D0">
    <w:name w:val="DCF16DEB9240482F971BDE2E105248D0"/>
  </w:style>
  <w:style w:type="paragraph" w:customStyle="1" w:styleId="0A02A68F63BB4ED6BDB0DC220743A821">
    <w:name w:val="0A02A68F63BB4ED6BDB0DC220743A821"/>
    <w:rsid w:val="003742A2"/>
  </w:style>
  <w:style w:type="paragraph" w:customStyle="1" w:styleId="ACFEED5279434C90A6DBA246F2D22088">
    <w:name w:val="ACFEED5279434C90A6DBA246F2D22088"/>
    <w:rsid w:val="003742A2"/>
  </w:style>
  <w:style w:type="paragraph" w:customStyle="1" w:styleId="0465FCCC85F4467ABB7B6B7951679550">
    <w:name w:val="0465FCCC85F4467ABB7B6B7951679550"/>
    <w:rsid w:val="003742A2"/>
  </w:style>
  <w:style w:type="paragraph" w:customStyle="1" w:styleId="0B61248BA1204E419C25CA8295D54F3B">
    <w:name w:val="0B61248BA1204E419C25CA8295D54F3B"/>
    <w:rsid w:val="00374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http://purl.org/dc/terms/"/>
    <ds:schemaRef ds:uri="a4f35948-e619-41b3-aa29-22878b09cf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58AC49-D1B8-4049-A4EF-D997B12D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for forældrerådsmøde</Template>
  <TotalTime>88</TotalTime>
  <Pages>2</Pages>
  <Words>261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Thorbjørn Østergaard</dc:creator>
  <cp:lastModifiedBy>Thorbjørn Østergaard</cp:lastModifiedBy>
  <cp:revision>4</cp:revision>
  <dcterms:created xsi:type="dcterms:W3CDTF">2019-10-23T16:57:00Z</dcterms:created>
  <dcterms:modified xsi:type="dcterms:W3CDTF">2019-10-23T18:24:00Z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