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Pr="004028E8" w:rsidRDefault="00F97725" w:rsidP="00F97725">
      <w:pPr>
        <w:pStyle w:val="Titel"/>
        <w:jc w:val="left"/>
        <w:rPr>
          <w:color w:val="00B050"/>
          <w14:textFill>
            <w14:solidFill>
              <w14:srgbClr w14:val="00B050"/>
            </w14:solidFill>
          </w14:textFill>
        </w:rPr>
      </w:pPr>
      <w:r>
        <w:rPr>
          <w:noProof/>
          <w:color w:val="00B050"/>
          <w:lang w:eastAsia="da-DK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B050"/>
            </w14:solidFill>
          </w14:textFill>
        </w:rPr>
        <w:drawing>
          <wp:inline distT="0" distB="0" distL="0" distR="0">
            <wp:extent cx="929640" cy="929640"/>
            <wp:effectExtent l="0" t="0" r="381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80-150x15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B6E">
        <w:rPr>
          <w:color w:val="00B050"/>
          <w14:textFill>
            <w14:solidFill>
              <w14:srgbClr w14:val="00B050"/>
            </w14:solidFill>
          </w14:textFill>
        </w:rPr>
        <w:t xml:space="preserve">                     </w:t>
      </w:r>
      <w:r w:rsidR="0063652F">
        <w:rPr>
          <w:color w:val="00B050"/>
          <w14:textFill>
            <w14:solidFill>
              <w14:srgbClr w14:val="00B050"/>
            </w14:solidFill>
          </w14:textFill>
        </w:rPr>
        <w:t xml:space="preserve">       </w:t>
      </w:r>
      <w:r w:rsidR="0063652F" w:rsidRPr="0063652F">
        <w:rPr>
          <w:color w:val="FF0000"/>
          <w14:textFill>
            <w14:solidFill>
              <w14:srgbClr w14:val="FF0000"/>
            </w14:solidFill>
          </w14:textFill>
        </w:rPr>
        <w:t>Referat</w:t>
      </w:r>
    </w:p>
    <w:p w:rsidR="00604FBD" w:rsidRPr="006509AA" w:rsidRDefault="0067720E">
      <w:pPr>
        <w:pStyle w:val="Undertitel"/>
      </w:pPr>
      <w:r>
        <w:t>Bestyrelsesmøde</w:t>
      </w:r>
      <w:r w:rsidR="0016620B">
        <w:t xml:space="preserve"> Fynshav </w:t>
      </w:r>
      <w:proofErr w:type="spellStart"/>
      <w:r w:rsidR="0016620B">
        <w:t>Bylaug</w:t>
      </w:r>
      <w:proofErr w:type="spellEnd"/>
      <w:r w:rsidR="004028E8">
        <w:t xml:space="preserve"> </w:t>
      </w:r>
    </w:p>
    <w:p w:rsidR="00604FBD" w:rsidRPr="006509AA" w:rsidRDefault="004028E8">
      <w:pPr>
        <w:pBdr>
          <w:top w:val="single" w:sz="4" w:space="1" w:color="444D26" w:themeColor="text2"/>
        </w:pBdr>
        <w:jc w:val="right"/>
      </w:pPr>
      <w:r w:rsidRPr="0063652F">
        <w:rPr>
          <w:rStyle w:val="Kraftigfremhvning"/>
          <w:color w:val="FF0000"/>
        </w:rPr>
        <w:t xml:space="preserve">Sted |  </w:t>
      </w:r>
      <w:sdt>
        <w:sdtPr>
          <w:rPr>
            <w:rStyle w:val="Kraftigfremhvning"/>
            <w:color w:val="FF0000"/>
          </w:rPr>
          <w:alias w:val="Dato | tidspunkt:"/>
          <w:tag w:val="Dato | tidspunkt:"/>
          <w:id w:val="742918608"/>
          <w:placeholder>
            <w:docPart w:val="10CC88347B9F418FAE5E39CB484EE9F4"/>
          </w:placeholder>
          <w:temporary/>
          <w:showingPlcHdr/>
          <w15:appearance w15:val="hidden"/>
        </w:sdtPr>
        <w:sdtEndPr>
          <w:rPr>
            <w:rStyle w:val="Kraftigfremhvning"/>
          </w:rPr>
        </w:sdtEndPr>
        <w:sdtContent>
          <w:r w:rsidR="0092131B" w:rsidRPr="0063652F">
            <w:rPr>
              <w:rStyle w:val="Kraftigfremhvning"/>
              <w:color w:val="FF0000"/>
            </w:rPr>
            <w:t>Dato | tidspunkt</w:t>
          </w:r>
        </w:sdtContent>
      </w:sdt>
      <w:r w:rsidR="001C478F" w:rsidRPr="006509AA">
        <w:rPr>
          <w:lang w:bidi="da-DK"/>
        </w:rPr>
        <w:t xml:space="preserve"> </w:t>
      </w:r>
      <w:r w:rsidRPr="006509AA">
        <w:rPr>
          <w:lang w:bidi="da-DK"/>
        </w:rPr>
        <w:t xml:space="preserve"> </w:t>
      </w:r>
      <w:r w:rsidR="00DB713F">
        <w:rPr>
          <w:lang w:bidi="da-DK"/>
        </w:rPr>
        <w:t>Brugsen</w:t>
      </w:r>
      <w:r>
        <w:rPr>
          <w:lang w:bidi="da-DK"/>
        </w:rPr>
        <w:t xml:space="preserve"> </w:t>
      </w:r>
      <w:r w:rsidRPr="006509AA">
        <w:rPr>
          <w:lang w:bidi="da-DK"/>
        </w:rPr>
        <w:t>|</w:t>
      </w:r>
      <w:r>
        <w:rPr>
          <w:lang w:bidi="da-DK"/>
        </w:rPr>
        <w:t xml:space="preserve"> </w:t>
      </w:r>
      <w:r w:rsidR="000C5BB3">
        <w:t>04-09</w:t>
      </w:r>
      <w:r w:rsidR="0067720E">
        <w:t>-2019</w:t>
      </w:r>
      <w:r w:rsidR="001C478F" w:rsidRPr="006509AA">
        <w:rPr>
          <w:lang w:bidi="da-DK"/>
        </w:rPr>
        <w:t xml:space="preserve"> | </w:t>
      </w:r>
      <w:r w:rsidR="000C5BB3">
        <w:t>19:00</w:t>
      </w:r>
      <w:r w:rsidR="001C478F" w:rsidRPr="006509AA">
        <w:rPr>
          <w:lang w:bidi="da-DK"/>
        </w:rPr>
        <w:t xml:space="preserve"> | </w:t>
      </w:r>
      <w:sdt>
        <w:sdtPr>
          <w:rPr>
            <w:rStyle w:val="Kraftigfremhvning"/>
          </w:rPr>
          <w:alias w:val="Møde indkaldt af:"/>
          <w:tag w:val="Møde indkaldt af:"/>
          <w:id w:val="-1015376672"/>
          <w:placeholder>
            <w:docPart w:val="EDFBFEC741204AAD9949F325E7572E1A"/>
          </w:placeholder>
          <w:temporary/>
          <w:showingPlcHdr/>
          <w15:appearance w15:val="hidden"/>
        </w:sdtPr>
        <w:sdtEndPr>
          <w:rPr>
            <w:rStyle w:val="Kraftigfremhvning"/>
          </w:rPr>
        </w:sdtEndPr>
        <w:sdtContent>
          <w:r w:rsidR="0092131B" w:rsidRPr="0063652F">
            <w:rPr>
              <w:rStyle w:val="Kraftigfremhvning"/>
              <w:color w:val="FF0000"/>
              <w:lang w:bidi="da-DK"/>
            </w:rPr>
            <w:t>Møde indkaldt af</w:t>
          </w:r>
        </w:sdtContent>
      </w:sdt>
      <w:r w:rsidR="001C478F" w:rsidRPr="006509AA">
        <w:rPr>
          <w:lang w:bidi="da-DK"/>
        </w:rPr>
        <w:t xml:space="preserve"> </w:t>
      </w:r>
      <w:r>
        <w:rPr>
          <w:lang w:bidi="da-DK"/>
        </w:rPr>
        <w:t xml:space="preserve"> </w:t>
      </w:r>
      <w:r>
        <w:t>Thorbjørn Østergaard</w:t>
      </w:r>
    </w:p>
    <w:p w:rsidR="00604FBD" w:rsidRPr="006509AA" w:rsidRDefault="0016620B">
      <w:pPr>
        <w:pStyle w:val="Overskrift1"/>
      </w:pPr>
      <w:r w:rsidRPr="0063652F">
        <w:rPr>
          <w:color w:val="FF0000"/>
        </w:rPr>
        <w:t>Mødedeltagere</w:t>
      </w:r>
      <w:r w:rsidR="004028E8" w:rsidRPr="0063652F">
        <w:rPr>
          <w:color w:val="FF0000"/>
        </w:rPr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  <w:r w:rsidR="004028E8">
        <w:tab/>
      </w:r>
    </w:p>
    <w:p w:rsidR="00604FBD" w:rsidRDefault="0067720E">
      <w:r>
        <w:t>Sarah Maria Grønbæk</w:t>
      </w:r>
      <w:r w:rsidR="001C478F" w:rsidRPr="006509AA">
        <w:rPr>
          <w:lang w:bidi="da-DK"/>
        </w:rPr>
        <w:t xml:space="preserve"> |</w:t>
      </w:r>
      <w:r>
        <w:rPr>
          <w:lang w:bidi="da-DK"/>
        </w:rPr>
        <w:t xml:space="preserve"> Gitte Andersen </w:t>
      </w:r>
      <w:r w:rsidR="001C478F" w:rsidRPr="006509AA">
        <w:rPr>
          <w:lang w:bidi="da-DK"/>
        </w:rPr>
        <w:t xml:space="preserve">  | </w:t>
      </w:r>
      <w:r>
        <w:t>Rita Boye</w:t>
      </w:r>
      <w:r w:rsidR="001C478F" w:rsidRPr="006509AA">
        <w:rPr>
          <w:lang w:bidi="da-DK"/>
        </w:rPr>
        <w:t xml:space="preserve"> | </w:t>
      </w:r>
      <w:r>
        <w:t>Carsten Rehling Jensen</w:t>
      </w:r>
      <w:r w:rsidR="001C478F" w:rsidRPr="006509AA">
        <w:rPr>
          <w:lang w:bidi="da-DK"/>
        </w:rPr>
        <w:t xml:space="preserve"> | </w:t>
      </w:r>
      <w:r>
        <w:t>Søren B Hansen</w:t>
      </w:r>
      <w:r w:rsidR="001C478F" w:rsidRPr="006509AA">
        <w:rPr>
          <w:lang w:bidi="da-DK"/>
        </w:rPr>
        <w:t xml:space="preserve"> |</w:t>
      </w:r>
      <w:r w:rsidR="0075262F">
        <w:rPr>
          <w:lang w:bidi="da-DK"/>
        </w:rPr>
        <w:t xml:space="preserve">          </w:t>
      </w:r>
      <w:r w:rsidR="00DB713F">
        <w:rPr>
          <w:lang w:bidi="da-DK"/>
        </w:rPr>
        <w:t xml:space="preserve"> Louise Dele </w:t>
      </w:r>
      <w:proofErr w:type="spellStart"/>
      <w:r w:rsidR="00DB713F">
        <w:rPr>
          <w:lang w:bidi="da-DK"/>
        </w:rPr>
        <w:t>Aebeloe</w:t>
      </w:r>
      <w:proofErr w:type="spellEnd"/>
      <w:r w:rsidR="00DB713F">
        <w:rPr>
          <w:lang w:bidi="da-DK"/>
        </w:rPr>
        <w:t xml:space="preserve"> </w:t>
      </w:r>
      <w:r w:rsidR="00DB713F" w:rsidRPr="006509AA">
        <w:rPr>
          <w:lang w:bidi="da-DK"/>
        </w:rPr>
        <w:t>|</w:t>
      </w:r>
      <w:r w:rsidR="00DB713F">
        <w:rPr>
          <w:lang w:bidi="da-DK"/>
        </w:rPr>
        <w:t xml:space="preserve"> Anders Jensen</w:t>
      </w:r>
      <w:r w:rsidR="0075262F">
        <w:rPr>
          <w:lang w:bidi="da-DK"/>
        </w:rPr>
        <w:t xml:space="preserve"> </w:t>
      </w:r>
      <w:r w:rsidR="0075262F" w:rsidRPr="006509AA">
        <w:rPr>
          <w:lang w:bidi="da-DK"/>
        </w:rPr>
        <w:t xml:space="preserve">| </w:t>
      </w:r>
      <w:r w:rsidR="0075262F">
        <w:t>Steen Welle</w:t>
      </w:r>
      <w:r w:rsidR="00DB713F">
        <w:t xml:space="preserve"> </w:t>
      </w:r>
      <w:r w:rsidR="00DB713F" w:rsidRPr="006509AA">
        <w:rPr>
          <w:lang w:bidi="da-DK"/>
        </w:rPr>
        <w:t>|</w:t>
      </w:r>
      <w:r w:rsidR="00DB713F">
        <w:rPr>
          <w:lang w:bidi="da-DK"/>
        </w:rPr>
        <w:t xml:space="preserve"> </w:t>
      </w:r>
      <w:r>
        <w:t>Thorbjørn Østergaard</w:t>
      </w:r>
    </w:p>
    <w:p w:rsidR="00997EFD" w:rsidRPr="006509AA" w:rsidRDefault="00997EFD"/>
    <w:tbl>
      <w:tblPr>
        <w:tblStyle w:val="Listetabel6-farverig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el over punkter på dagsorden"/>
      </w:tblPr>
      <w:tblGrid>
        <w:gridCol w:w="567"/>
        <w:gridCol w:w="8236"/>
        <w:gridCol w:w="1663"/>
      </w:tblGrid>
      <w:tr w:rsidR="00604FBD" w:rsidRPr="006509AA" w:rsidTr="00F97725">
        <w:trPr>
          <w:tblHeader/>
        </w:trPr>
        <w:tc>
          <w:tcPr>
            <w:tcW w:w="567" w:type="dxa"/>
          </w:tcPr>
          <w:p w:rsidR="00604FBD" w:rsidRPr="006509AA" w:rsidRDefault="00604FBD">
            <w:pPr>
              <w:pStyle w:val="Overskrift2"/>
              <w:outlineLvl w:val="1"/>
            </w:pPr>
          </w:p>
        </w:tc>
        <w:tc>
          <w:tcPr>
            <w:tcW w:w="8236" w:type="dxa"/>
          </w:tcPr>
          <w:sdt>
            <w:sdtPr>
              <w:alias w:val="Punkt:"/>
              <w:tag w:val="Punkt:"/>
              <w:id w:val="614954302"/>
              <w:placeholder>
                <w:docPart w:val="40BF544D20DB421483095B94FC917CB8"/>
              </w:placeholder>
              <w:temporary/>
              <w:showingPlcHdr/>
              <w15:appearance w15:val="hidden"/>
            </w:sdtPr>
            <w:sdtEndPr/>
            <w:sdtContent>
              <w:p w:rsidR="00604FBD" w:rsidRPr="006509AA" w:rsidRDefault="0092131B" w:rsidP="00802038">
                <w:pPr>
                  <w:pStyle w:val="Overskrift2"/>
                  <w:outlineLvl w:val="1"/>
                </w:pPr>
                <w:r w:rsidRPr="006509AA">
                  <w:rPr>
                    <w:lang w:bidi="da-DK"/>
                  </w:rPr>
                  <w:t>Punkt</w:t>
                </w:r>
              </w:p>
            </w:sdtContent>
          </w:sdt>
        </w:tc>
        <w:tc>
          <w:tcPr>
            <w:tcW w:w="1663" w:type="dxa"/>
          </w:tcPr>
          <w:p w:rsidR="00604FBD" w:rsidRPr="006509AA" w:rsidRDefault="0016620B">
            <w:pPr>
              <w:pStyle w:val="Overskrift2"/>
              <w:outlineLvl w:val="1"/>
            </w:pPr>
            <w:r>
              <w:t>Ansvarlig</w:t>
            </w:r>
          </w:p>
        </w:tc>
      </w:tr>
      <w:tr w:rsidR="00604FBD" w:rsidRPr="006509AA" w:rsidTr="00F97725">
        <w:tc>
          <w:tcPr>
            <w:tcW w:w="567" w:type="dxa"/>
          </w:tcPr>
          <w:p w:rsidR="00604FBD" w:rsidRPr="006509AA" w:rsidRDefault="00B46B5A" w:rsidP="00CA1942">
            <w:r>
              <w:t>1</w:t>
            </w:r>
          </w:p>
        </w:tc>
        <w:tc>
          <w:tcPr>
            <w:tcW w:w="8236" w:type="dxa"/>
          </w:tcPr>
          <w:p w:rsidR="00997EFD" w:rsidRDefault="000C5BB3">
            <w:r>
              <w:t xml:space="preserve">Hvordan vi taler sammen, og hvad vi gerne vil have ud af at være med i </w:t>
            </w:r>
            <w:proofErr w:type="spellStart"/>
            <w:r>
              <w:t>bylauget</w:t>
            </w:r>
            <w:proofErr w:type="spellEnd"/>
            <w:r>
              <w:t>.</w:t>
            </w:r>
          </w:p>
          <w:p w:rsidR="000C5BB3" w:rsidRDefault="000C5BB3">
            <w:r>
              <w:t xml:space="preserve">Hvorfor vi syntes det er vigtigt med et </w:t>
            </w:r>
            <w:proofErr w:type="spellStart"/>
            <w:r>
              <w:t>bylaug</w:t>
            </w:r>
            <w:proofErr w:type="spellEnd"/>
            <w:r>
              <w:t>, og hvad vi brænderfor.</w:t>
            </w:r>
          </w:p>
          <w:p w:rsidR="000C5BB3" w:rsidRDefault="000C5BB3">
            <w:r>
              <w:t xml:space="preserve">Jeg forestiller mig vi starter med boret </w:t>
            </w:r>
            <w:r w:rsidR="004E6AE4">
              <w:t xml:space="preserve">rundt, hvor vi fortæller, hvorfor vi er med i </w:t>
            </w:r>
            <w:proofErr w:type="spellStart"/>
            <w:r w:rsidR="004E6AE4">
              <w:t>bylauget</w:t>
            </w:r>
            <w:proofErr w:type="spellEnd"/>
            <w:r w:rsidR="004E6AE4">
              <w:t>, og hvad man selv ønsker af få ud af det, vil også gerne hvis man har gjort sig nogle tanker om hvilke opgaver man syntes bedst om.</w:t>
            </w:r>
          </w:p>
          <w:p w:rsidR="00D43F3B" w:rsidRDefault="007B3CA1">
            <w:pPr>
              <w:rPr>
                <w:color w:val="FF0000"/>
              </w:rPr>
            </w:pPr>
            <w:r>
              <w:rPr>
                <w:color w:val="FF0000"/>
              </w:rPr>
              <w:t>Ønsker samling på de ting, der foregår</w:t>
            </w:r>
            <w:r w:rsidR="00D43F3B">
              <w:rPr>
                <w:color w:val="FF0000"/>
              </w:rPr>
              <w:t xml:space="preserve"> i byen, rent foreningsmæssigt.</w:t>
            </w:r>
          </w:p>
          <w:p w:rsidR="000C5BB3" w:rsidRDefault="007B3CA1">
            <w:pPr>
              <w:rPr>
                <w:color w:val="FF0000"/>
              </w:rPr>
            </w:pPr>
            <w:r>
              <w:rPr>
                <w:color w:val="FF0000"/>
              </w:rPr>
              <w:t>Evt. samle inspiration i øvrige foreninger.</w:t>
            </w:r>
          </w:p>
          <w:p w:rsidR="00D43F3B" w:rsidRDefault="00D43F3B">
            <w:pPr>
              <w:rPr>
                <w:color w:val="FF0000"/>
              </w:rPr>
            </w:pPr>
            <w:r>
              <w:rPr>
                <w:color w:val="FF0000"/>
              </w:rPr>
              <w:t>Ønsker at der kommer til at ske flere ting i byen.</w:t>
            </w:r>
          </w:p>
          <w:p w:rsidR="00D43F3B" w:rsidRDefault="00D43F3B">
            <w:pPr>
              <w:rPr>
                <w:color w:val="FF0000"/>
              </w:rPr>
            </w:pPr>
            <w:r>
              <w:rPr>
                <w:color w:val="FF0000"/>
              </w:rPr>
              <w:t xml:space="preserve">Synes nogle ting kan gøres bedre i byen – der skal ske udvikling i byen og sættes gang i projekter, fx foredrag. </w:t>
            </w:r>
          </w:p>
          <w:p w:rsidR="00D43F3B" w:rsidRDefault="00D43F3B">
            <w:pPr>
              <w:rPr>
                <w:color w:val="FF0000"/>
              </w:rPr>
            </w:pPr>
            <w:r>
              <w:rPr>
                <w:color w:val="FF0000"/>
              </w:rPr>
              <w:t>Der skal sættes gang i udvalgene for at følge op på borgermødet.</w:t>
            </w:r>
          </w:p>
          <w:p w:rsidR="00D43F3B" w:rsidRDefault="00D43F3B">
            <w:pPr>
              <w:rPr>
                <w:color w:val="FF0000"/>
              </w:rPr>
            </w:pPr>
            <w:r>
              <w:rPr>
                <w:color w:val="FF0000"/>
              </w:rPr>
              <w:t xml:space="preserve">Binde byen sammen, bl.a. Brugsforening og </w:t>
            </w:r>
            <w:proofErr w:type="spellStart"/>
            <w:r>
              <w:rPr>
                <w:color w:val="FF0000"/>
              </w:rPr>
              <w:t>Bylaug</w:t>
            </w:r>
            <w:proofErr w:type="spellEnd"/>
            <w:r>
              <w:rPr>
                <w:color w:val="FF0000"/>
              </w:rPr>
              <w:t>.</w:t>
            </w:r>
          </w:p>
          <w:p w:rsidR="00D43F3B" w:rsidRDefault="00D43F3B">
            <w:pPr>
              <w:rPr>
                <w:color w:val="FF0000"/>
              </w:rPr>
            </w:pPr>
            <w:r>
              <w:rPr>
                <w:color w:val="FF0000"/>
              </w:rPr>
              <w:t xml:space="preserve">Et større borgersammenhold, større information til borgerne. </w:t>
            </w:r>
          </w:p>
          <w:p w:rsidR="00F03311" w:rsidRDefault="00F03311">
            <w:pPr>
              <w:rPr>
                <w:color w:val="FF0000"/>
              </w:rPr>
            </w:pPr>
            <w:r>
              <w:rPr>
                <w:color w:val="FF0000"/>
              </w:rPr>
              <w:t xml:space="preserve">Ønsker at få byens muligheder formidlet ud til turister og borgere, der ønsker at flytte hertil. </w:t>
            </w:r>
          </w:p>
          <w:p w:rsidR="00F03311" w:rsidRDefault="00F03311">
            <w:pPr>
              <w:rPr>
                <w:color w:val="FF0000"/>
              </w:rPr>
            </w:pPr>
            <w:r>
              <w:rPr>
                <w:color w:val="FF0000"/>
              </w:rPr>
              <w:t>Synliggøre udvalgene, således at borgere i byen er opmærksomme på disse.</w:t>
            </w:r>
          </w:p>
          <w:p w:rsidR="00F03311" w:rsidRDefault="00F03311">
            <w:pPr>
              <w:rPr>
                <w:color w:val="FF0000"/>
              </w:rPr>
            </w:pPr>
            <w:r>
              <w:rPr>
                <w:color w:val="FF0000"/>
              </w:rPr>
              <w:t xml:space="preserve">Synlighed fra </w:t>
            </w:r>
            <w:proofErr w:type="spellStart"/>
            <w:r>
              <w:rPr>
                <w:color w:val="FF0000"/>
              </w:rPr>
              <w:t>bylaugets</w:t>
            </w:r>
            <w:proofErr w:type="spellEnd"/>
            <w:r>
              <w:rPr>
                <w:color w:val="FF0000"/>
              </w:rPr>
              <w:t xml:space="preserve"> side.</w:t>
            </w:r>
          </w:p>
          <w:p w:rsidR="00F03311" w:rsidRDefault="00F03311">
            <w:pPr>
              <w:rPr>
                <w:color w:val="FF0000"/>
              </w:rPr>
            </w:pPr>
          </w:p>
          <w:p w:rsidR="00F03311" w:rsidRDefault="00F03311">
            <w:pPr>
              <w:rPr>
                <w:color w:val="FF0000"/>
              </w:rPr>
            </w:pPr>
            <w:r>
              <w:rPr>
                <w:color w:val="FF0000"/>
              </w:rPr>
              <w:t>Evt. d</w:t>
            </w:r>
            <w:r w:rsidR="007E0717">
              <w:rPr>
                <w:color w:val="FF0000"/>
              </w:rPr>
              <w:t xml:space="preserve">ele os op i forhold til udvalg, således at der kan arbejdes parallelt. </w:t>
            </w:r>
          </w:p>
          <w:p w:rsidR="007E0717" w:rsidRDefault="007E0717">
            <w:pPr>
              <w:rPr>
                <w:color w:val="FF0000"/>
              </w:rPr>
            </w:pPr>
            <w:r>
              <w:rPr>
                <w:color w:val="FF0000"/>
              </w:rPr>
              <w:t>Lave opskrifter til, hvordan projekterne i de forskellige udvalg skal tilgås.</w:t>
            </w:r>
          </w:p>
          <w:p w:rsidR="007E0717" w:rsidRDefault="007E0717">
            <w:pPr>
              <w:rPr>
                <w:color w:val="FF0000"/>
              </w:rPr>
            </w:pPr>
          </w:p>
          <w:p w:rsidR="007E0717" w:rsidRDefault="007E0717">
            <w:pPr>
              <w:rPr>
                <w:color w:val="FF0000"/>
              </w:rPr>
            </w:pPr>
            <w:r>
              <w:rPr>
                <w:color w:val="FF0000"/>
              </w:rPr>
              <w:t xml:space="preserve">Det er tidligere drøftet, at der er behov for et evalueringsmøde med </w:t>
            </w:r>
            <w:proofErr w:type="spellStart"/>
            <w:r>
              <w:rPr>
                <w:color w:val="FF0000"/>
              </w:rPr>
              <w:t>Bådelauget</w:t>
            </w:r>
            <w:proofErr w:type="spellEnd"/>
            <w:r>
              <w:rPr>
                <w:color w:val="FF0000"/>
              </w:rPr>
              <w:t xml:space="preserve"> ca. en måned efter </w:t>
            </w:r>
            <w:proofErr w:type="spellStart"/>
            <w:r>
              <w:rPr>
                <w:color w:val="FF0000"/>
              </w:rPr>
              <w:t>havnefesten</w:t>
            </w:r>
            <w:proofErr w:type="spellEnd"/>
            <w:r>
              <w:rPr>
                <w:color w:val="FF0000"/>
              </w:rPr>
              <w:t xml:space="preserve"> for at følge op på denne.</w:t>
            </w:r>
          </w:p>
          <w:p w:rsidR="007E0717" w:rsidRDefault="007E0717">
            <w:pPr>
              <w:rPr>
                <w:color w:val="FF0000"/>
              </w:rPr>
            </w:pPr>
            <w:r>
              <w:rPr>
                <w:color w:val="FF0000"/>
              </w:rPr>
              <w:t xml:space="preserve">Herunder bl.a. evaluering af regnskab for </w:t>
            </w:r>
            <w:proofErr w:type="spellStart"/>
            <w:r>
              <w:rPr>
                <w:color w:val="FF0000"/>
              </w:rPr>
              <w:t>havnefesten</w:t>
            </w:r>
            <w:proofErr w:type="spellEnd"/>
            <w:r>
              <w:rPr>
                <w:color w:val="FF0000"/>
              </w:rPr>
              <w:t>.</w:t>
            </w:r>
          </w:p>
          <w:p w:rsidR="00F03311" w:rsidRDefault="00F03311">
            <w:pPr>
              <w:rPr>
                <w:color w:val="FF0000"/>
              </w:rPr>
            </w:pPr>
          </w:p>
          <w:p w:rsidR="00C91E63" w:rsidRDefault="00C91E6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Opmærksom på kommunikation i gruppen.</w:t>
            </w:r>
          </w:p>
          <w:p w:rsidR="00C91E63" w:rsidRPr="007B3CA1" w:rsidRDefault="00C91E63">
            <w:pPr>
              <w:rPr>
                <w:color w:val="FF0000"/>
              </w:rPr>
            </w:pPr>
            <w:r>
              <w:rPr>
                <w:color w:val="FF0000"/>
              </w:rPr>
              <w:t xml:space="preserve">Opmærksomhed på at </w:t>
            </w:r>
            <w:proofErr w:type="spellStart"/>
            <w:r>
              <w:rPr>
                <w:color w:val="FF0000"/>
              </w:rPr>
              <w:t>Bylaugets</w:t>
            </w:r>
            <w:proofErr w:type="spellEnd"/>
            <w:r>
              <w:rPr>
                <w:color w:val="FF0000"/>
              </w:rPr>
              <w:t xml:space="preserve"> hjemmeside løbende opdateres, og at der lægges billeder ud.</w:t>
            </w:r>
          </w:p>
        </w:tc>
        <w:tc>
          <w:tcPr>
            <w:tcW w:w="1663" w:type="dxa"/>
          </w:tcPr>
          <w:p w:rsidR="00604FBD" w:rsidRPr="00786408" w:rsidRDefault="00F97725" w:rsidP="007D57CE">
            <w:r w:rsidRPr="00786408">
              <w:lastRenderedPageBreak/>
              <w:t>Alle</w:t>
            </w:r>
          </w:p>
        </w:tc>
      </w:tr>
      <w:tr w:rsidR="0059182E" w:rsidRPr="006509AA" w:rsidTr="00F97725">
        <w:tc>
          <w:tcPr>
            <w:tcW w:w="567" w:type="dxa"/>
          </w:tcPr>
          <w:p w:rsidR="0059182E" w:rsidRDefault="00B46B5A" w:rsidP="00EC7169">
            <w:r>
              <w:t>2</w:t>
            </w:r>
          </w:p>
        </w:tc>
        <w:tc>
          <w:tcPr>
            <w:tcW w:w="8236" w:type="dxa"/>
          </w:tcPr>
          <w:p w:rsidR="0059182E" w:rsidRDefault="000C5BB3" w:rsidP="00EC7169">
            <w:r>
              <w:t>Opfølgning på sidste møde med Tom Nielsen</w:t>
            </w:r>
          </w:p>
          <w:p w:rsidR="006C1FAB" w:rsidRDefault="000F6AEC" w:rsidP="00EC7169">
            <w:pPr>
              <w:rPr>
                <w:color w:val="FF0000"/>
              </w:rPr>
            </w:pPr>
            <w:r>
              <w:rPr>
                <w:color w:val="FF0000"/>
              </w:rPr>
              <w:t>Marken ved rensningsanlægget.</w:t>
            </w:r>
          </w:p>
          <w:p w:rsidR="00871D50" w:rsidRDefault="00871D50" w:rsidP="00EC7169">
            <w:pPr>
              <w:rPr>
                <w:color w:val="FF0000"/>
              </w:rPr>
            </w:pPr>
            <w:r>
              <w:rPr>
                <w:color w:val="FF0000"/>
              </w:rPr>
              <w:t>Brakmark på Østkystveje, på højre side mod Mommark, efter skoven.</w:t>
            </w:r>
          </w:p>
          <w:p w:rsidR="00871D50" w:rsidRPr="006C1FAB" w:rsidRDefault="00871D50" w:rsidP="00EC7169">
            <w:pPr>
              <w:rPr>
                <w:color w:val="FF0000"/>
              </w:rPr>
            </w:pPr>
            <w:r>
              <w:rPr>
                <w:color w:val="FF0000"/>
              </w:rPr>
              <w:t>Mark på Færgevejen, inden man kører ind i Fynshav, ved den nye fodboldbane der bliver bygget.</w:t>
            </w:r>
          </w:p>
        </w:tc>
        <w:tc>
          <w:tcPr>
            <w:tcW w:w="1663" w:type="dxa"/>
          </w:tcPr>
          <w:p w:rsidR="0059182E" w:rsidRPr="00786408" w:rsidRDefault="00DB713F" w:rsidP="00EC7169">
            <w:r>
              <w:t>Alle</w:t>
            </w:r>
          </w:p>
        </w:tc>
      </w:tr>
      <w:tr w:rsidR="00262B6E" w:rsidRPr="006509AA" w:rsidTr="00F97725">
        <w:tc>
          <w:tcPr>
            <w:tcW w:w="567" w:type="dxa"/>
          </w:tcPr>
          <w:p w:rsidR="00262B6E" w:rsidRDefault="00B46B5A" w:rsidP="00EC7169">
            <w:r>
              <w:t>3</w:t>
            </w:r>
          </w:p>
        </w:tc>
        <w:tc>
          <w:tcPr>
            <w:tcW w:w="8236" w:type="dxa"/>
          </w:tcPr>
          <w:p w:rsidR="00262B6E" w:rsidRDefault="000C5BB3" w:rsidP="00262B6E">
            <w:r>
              <w:t xml:space="preserve">Økonomi </w:t>
            </w:r>
          </w:p>
          <w:p w:rsidR="00871D50" w:rsidRPr="00871D50" w:rsidRDefault="00871D50" w:rsidP="00262B6E">
            <w:pPr>
              <w:rPr>
                <w:color w:val="FF0000"/>
              </w:rPr>
            </w:pPr>
            <w:r>
              <w:rPr>
                <w:color w:val="FF0000"/>
              </w:rPr>
              <w:t xml:space="preserve">Intet nyt. </w:t>
            </w:r>
          </w:p>
        </w:tc>
        <w:tc>
          <w:tcPr>
            <w:tcW w:w="1663" w:type="dxa"/>
          </w:tcPr>
          <w:p w:rsidR="00262B6E" w:rsidRPr="00786408" w:rsidRDefault="000C5BB3" w:rsidP="00EC7169">
            <w:r>
              <w:t>Gitte</w:t>
            </w:r>
          </w:p>
        </w:tc>
      </w:tr>
      <w:tr w:rsidR="00B46B5A" w:rsidRPr="006509AA" w:rsidTr="00F97725">
        <w:tc>
          <w:tcPr>
            <w:tcW w:w="567" w:type="dxa"/>
          </w:tcPr>
          <w:p w:rsidR="00B46B5A" w:rsidRDefault="00B46B5A" w:rsidP="00EC7169">
            <w:r>
              <w:t>4</w:t>
            </w:r>
          </w:p>
        </w:tc>
        <w:tc>
          <w:tcPr>
            <w:tcW w:w="8236" w:type="dxa"/>
          </w:tcPr>
          <w:p w:rsidR="00B46B5A" w:rsidRDefault="000C5BB3" w:rsidP="00262B6E">
            <w:r>
              <w:t>Hvordan kommer vi i gang med udvalgene? Skal vi have lavet en køreplan?</w:t>
            </w:r>
          </w:p>
          <w:p w:rsidR="00871D50" w:rsidRDefault="009F232C" w:rsidP="00262B6E">
            <w:pPr>
              <w:rPr>
                <w:color w:val="FF0000"/>
              </w:rPr>
            </w:pPr>
            <w:r>
              <w:rPr>
                <w:color w:val="FF0000"/>
              </w:rPr>
              <w:t>Der skal udarbejdes en handleplan/en ”køreplan” for de forskellige udvalg.</w:t>
            </w:r>
          </w:p>
          <w:p w:rsidR="00F7744F" w:rsidRPr="00871D50" w:rsidRDefault="00EE3371" w:rsidP="00262B6E">
            <w:pPr>
              <w:rPr>
                <w:color w:val="FF0000"/>
              </w:rPr>
            </w:pPr>
            <w:r>
              <w:rPr>
                <w:color w:val="FF0000"/>
              </w:rPr>
              <w:t>Rita, Sarah og Louise udarbejder en køreplan.</w:t>
            </w:r>
          </w:p>
        </w:tc>
        <w:tc>
          <w:tcPr>
            <w:tcW w:w="1663" w:type="dxa"/>
          </w:tcPr>
          <w:p w:rsidR="00B46B5A" w:rsidRPr="00786408" w:rsidRDefault="00B46B5A" w:rsidP="00EC7169">
            <w:r>
              <w:t>Alle</w:t>
            </w:r>
          </w:p>
        </w:tc>
      </w:tr>
      <w:tr w:rsidR="007A5A01" w:rsidRPr="006509AA" w:rsidTr="00F97725">
        <w:tc>
          <w:tcPr>
            <w:tcW w:w="567" w:type="dxa"/>
          </w:tcPr>
          <w:p w:rsidR="007A5A01" w:rsidRDefault="00B46B5A" w:rsidP="00EC7169">
            <w:r>
              <w:t>5</w:t>
            </w:r>
          </w:p>
        </w:tc>
        <w:tc>
          <w:tcPr>
            <w:tcW w:w="8236" w:type="dxa"/>
          </w:tcPr>
          <w:p w:rsidR="007A5A01" w:rsidRDefault="000C5BB3" w:rsidP="00262B6E">
            <w:r>
              <w:t>Tider for de næste møder</w:t>
            </w:r>
          </w:p>
          <w:p w:rsidR="00F7744F" w:rsidRPr="00137095" w:rsidRDefault="00F7744F" w:rsidP="00262B6E">
            <w:pPr>
              <w:rPr>
                <w:color w:val="FF0000"/>
              </w:rPr>
            </w:pPr>
            <w:r w:rsidRPr="00137095">
              <w:rPr>
                <w:color w:val="FF0000"/>
              </w:rPr>
              <w:t>D. 23.10.2019 kl. 19.00</w:t>
            </w:r>
          </w:p>
          <w:p w:rsidR="00F7744F" w:rsidRPr="00137095" w:rsidRDefault="00F7744F" w:rsidP="00262B6E">
            <w:pPr>
              <w:rPr>
                <w:color w:val="FF0000"/>
              </w:rPr>
            </w:pPr>
            <w:r w:rsidRPr="00137095">
              <w:rPr>
                <w:color w:val="FF0000"/>
              </w:rPr>
              <w:t>D. 21.11.2019 kl. 19.00</w:t>
            </w:r>
          </w:p>
          <w:p w:rsidR="00F7744F" w:rsidRPr="00786408" w:rsidRDefault="00F7744F" w:rsidP="00262B6E">
            <w:r w:rsidRPr="00137095">
              <w:rPr>
                <w:color w:val="FF0000"/>
              </w:rPr>
              <w:t>D.</w:t>
            </w:r>
            <w:r w:rsidR="00137095" w:rsidRPr="00137095">
              <w:rPr>
                <w:color w:val="FF0000"/>
              </w:rPr>
              <w:t xml:space="preserve"> 10.12.2019 kl. 19.00</w:t>
            </w:r>
            <w:r>
              <w:t xml:space="preserve"> </w:t>
            </w:r>
          </w:p>
        </w:tc>
        <w:tc>
          <w:tcPr>
            <w:tcW w:w="1663" w:type="dxa"/>
          </w:tcPr>
          <w:p w:rsidR="007A5A01" w:rsidRPr="00786408" w:rsidRDefault="007A5A01" w:rsidP="00EC7169">
            <w:r w:rsidRPr="00786408">
              <w:t>Alle</w:t>
            </w:r>
          </w:p>
        </w:tc>
      </w:tr>
      <w:tr w:rsidR="00262B6E" w:rsidRPr="006509AA" w:rsidTr="00F97725">
        <w:tc>
          <w:tcPr>
            <w:tcW w:w="567" w:type="dxa"/>
          </w:tcPr>
          <w:p w:rsidR="00DB713F" w:rsidRDefault="007B3CA1" w:rsidP="00EC7169">
            <w:r>
              <w:t>6</w:t>
            </w:r>
          </w:p>
          <w:p w:rsidR="00137095" w:rsidRDefault="00137095" w:rsidP="00EC7169"/>
          <w:p w:rsidR="0075262F" w:rsidRDefault="007B3CA1" w:rsidP="00EC7169">
            <w:r>
              <w:t>7</w:t>
            </w:r>
          </w:p>
          <w:p w:rsidR="0075262F" w:rsidRDefault="0075262F" w:rsidP="00EC7169"/>
          <w:p w:rsidR="0075262F" w:rsidRDefault="0075262F" w:rsidP="00EC7169"/>
        </w:tc>
        <w:tc>
          <w:tcPr>
            <w:tcW w:w="8236" w:type="dxa"/>
          </w:tcPr>
          <w:p w:rsidR="00137095" w:rsidRPr="00F7744F" w:rsidRDefault="000C5BB3" w:rsidP="000C5BB3">
            <w:pPr>
              <w:rPr>
                <w:color w:val="FF0000"/>
              </w:rPr>
            </w:pPr>
            <w:r>
              <w:t>Sted og forplejning for næste møde</w:t>
            </w:r>
            <w:r w:rsidR="00F7744F">
              <w:t xml:space="preserve"> </w:t>
            </w:r>
            <w:r w:rsidR="00137095">
              <w:t>–</w:t>
            </w:r>
            <w:r w:rsidR="00F7744F">
              <w:t xml:space="preserve"> </w:t>
            </w:r>
            <w:r w:rsidR="00137095">
              <w:rPr>
                <w:color w:val="FF0000"/>
              </w:rPr>
              <w:t>Møder afholdes i Brugsen de tre ovenstående datoer.</w:t>
            </w:r>
          </w:p>
          <w:p w:rsidR="0075262F" w:rsidRDefault="000C5BB3" w:rsidP="00262B6E">
            <w:r>
              <w:t>Evt.</w:t>
            </w:r>
          </w:p>
          <w:p w:rsidR="007E0717" w:rsidRDefault="007E0717" w:rsidP="00262B6E">
            <w:pPr>
              <w:rPr>
                <w:color w:val="FF0000"/>
              </w:rPr>
            </w:pPr>
            <w:r>
              <w:rPr>
                <w:color w:val="FF0000"/>
              </w:rPr>
              <w:t>Rita sender en kopi af vedtægterne og lis</w:t>
            </w:r>
            <w:r w:rsidR="00137095">
              <w:rPr>
                <w:color w:val="FF0000"/>
              </w:rPr>
              <w:t>ten over udvalg til bestyrelsen.</w:t>
            </w:r>
          </w:p>
          <w:p w:rsidR="00137095" w:rsidRDefault="00137095" w:rsidP="00262B6E">
            <w:pPr>
              <w:rPr>
                <w:color w:val="FF0000"/>
              </w:rPr>
            </w:pPr>
            <w:r>
              <w:rPr>
                <w:color w:val="FF0000"/>
              </w:rPr>
              <w:t>Der er indgået aftale vedr. hegn på sportspladsen.</w:t>
            </w:r>
          </w:p>
          <w:p w:rsidR="00137095" w:rsidRPr="007E0717" w:rsidRDefault="00137095" w:rsidP="00262B6E">
            <w:pPr>
              <w:rPr>
                <w:color w:val="FF0000"/>
              </w:rPr>
            </w:pPr>
            <w:r>
              <w:rPr>
                <w:color w:val="FF0000"/>
              </w:rPr>
              <w:t>Der er modtaget bekræftelse på ansøgning om blomster.</w:t>
            </w:r>
          </w:p>
          <w:p w:rsidR="00DB713F" w:rsidRPr="00786408" w:rsidRDefault="00DB713F" w:rsidP="00262B6E"/>
        </w:tc>
        <w:tc>
          <w:tcPr>
            <w:tcW w:w="1663" w:type="dxa"/>
          </w:tcPr>
          <w:p w:rsidR="00262B6E" w:rsidRDefault="007A5A01" w:rsidP="00EC7169">
            <w:r w:rsidRPr="00786408">
              <w:t>Alle</w:t>
            </w:r>
          </w:p>
          <w:p w:rsidR="00137095" w:rsidRDefault="00137095" w:rsidP="00EC7169"/>
          <w:p w:rsidR="0075262F" w:rsidRDefault="0075262F" w:rsidP="00EC7169">
            <w:bookmarkStart w:id="0" w:name="_GoBack"/>
            <w:bookmarkEnd w:id="0"/>
            <w:r>
              <w:t>Alle</w:t>
            </w:r>
          </w:p>
          <w:p w:rsidR="0075262F" w:rsidRDefault="0075262F" w:rsidP="00EC7169"/>
          <w:p w:rsidR="0075262F" w:rsidRPr="00786408" w:rsidRDefault="0075262F" w:rsidP="00EC7169"/>
        </w:tc>
      </w:tr>
      <w:tr w:rsidR="00DB713F" w:rsidRPr="006509AA" w:rsidTr="00F97725">
        <w:tc>
          <w:tcPr>
            <w:tcW w:w="567" w:type="dxa"/>
          </w:tcPr>
          <w:p w:rsidR="00DB713F" w:rsidRDefault="00DB713F" w:rsidP="00EC7169"/>
        </w:tc>
        <w:tc>
          <w:tcPr>
            <w:tcW w:w="8236" w:type="dxa"/>
          </w:tcPr>
          <w:p w:rsidR="00DB713F" w:rsidRPr="00786408" w:rsidRDefault="00DB713F" w:rsidP="00262B6E"/>
        </w:tc>
        <w:tc>
          <w:tcPr>
            <w:tcW w:w="1663" w:type="dxa"/>
          </w:tcPr>
          <w:p w:rsidR="00DB713F" w:rsidRPr="00786408" w:rsidRDefault="00DB713F" w:rsidP="00EC7169"/>
        </w:tc>
      </w:tr>
      <w:tr w:rsidR="00EC7169" w:rsidRPr="006509AA" w:rsidTr="00F97725">
        <w:tc>
          <w:tcPr>
            <w:tcW w:w="567" w:type="dxa"/>
          </w:tcPr>
          <w:p w:rsidR="00EC7169" w:rsidRPr="006509AA" w:rsidRDefault="00EC7169" w:rsidP="00EC7169"/>
        </w:tc>
        <w:tc>
          <w:tcPr>
            <w:tcW w:w="8236" w:type="dxa"/>
          </w:tcPr>
          <w:p w:rsidR="00EC7169" w:rsidRPr="006509AA" w:rsidRDefault="00EC7169" w:rsidP="00EC7169"/>
        </w:tc>
        <w:tc>
          <w:tcPr>
            <w:tcW w:w="1663" w:type="dxa"/>
          </w:tcPr>
          <w:p w:rsidR="00EC7169" w:rsidRPr="006509AA" w:rsidRDefault="00EC7169" w:rsidP="00EC7169"/>
        </w:tc>
      </w:tr>
      <w:tr w:rsidR="00EC7169" w:rsidRPr="006509AA" w:rsidTr="00F97725">
        <w:tc>
          <w:tcPr>
            <w:tcW w:w="567" w:type="dxa"/>
          </w:tcPr>
          <w:p w:rsidR="00EC7169" w:rsidRPr="006509AA" w:rsidRDefault="00EC7169" w:rsidP="00EC7169"/>
        </w:tc>
        <w:tc>
          <w:tcPr>
            <w:tcW w:w="8236" w:type="dxa"/>
          </w:tcPr>
          <w:p w:rsidR="00EC7169" w:rsidRPr="006509AA" w:rsidRDefault="00EC7169" w:rsidP="00EC7169"/>
        </w:tc>
        <w:tc>
          <w:tcPr>
            <w:tcW w:w="1663" w:type="dxa"/>
          </w:tcPr>
          <w:p w:rsidR="00EC7169" w:rsidRPr="006509AA" w:rsidRDefault="00EC7169" w:rsidP="00EC7169"/>
        </w:tc>
      </w:tr>
    </w:tbl>
    <w:p w:rsidR="00A667BA" w:rsidRPr="006509AA" w:rsidRDefault="00A667BA" w:rsidP="00A667BA"/>
    <w:sectPr w:rsidR="00A667BA" w:rsidRPr="006509AA" w:rsidSect="006509AA">
      <w:footerReference w:type="defaul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0E" w:rsidRDefault="0067720E">
      <w:r>
        <w:separator/>
      </w:r>
    </w:p>
  </w:endnote>
  <w:endnote w:type="continuationSeparator" w:id="0">
    <w:p w:rsidR="0067720E" w:rsidRDefault="0067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137095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0E" w:rsidRDefault="0067720E">
      <w:r>
        <w:separator/>
      </w:r>
    </w:p>
  </w:footnote>
  <w:footnote w:type="continuationSeparator" w:id="0">
    <w:p w:rsidR="0067720E" w:rsidRDefault="0067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0E"/>
    <w:rsid w:val="000023CF"/>
    <w:rsid w:val="00053341"/>
    <w:rsid w:val="00092DCA"/>
    <w:rsid w:val="000C4AFA"/>
    <w:rsid w:val="000C5BB3"/>
    <w:rsid w:val="000E01CD"/>
    <w:rsid w:val="000F6AEC"/>
    <w:rsid w:val="00137095"/>
    <w:rsid w:val="00164F9A"/>
    <w:rsid w:val="0016620B"/>
    <w:rsid w:val="001A041B"/>
    <w:rsid w:val="001B4D7F"/>
    <w:rsid w:val="001C478F"/>
    <w:rsid w:val="001C6304"/>
    <w:rsid w:val="00217FA0"/>
    <w:rsid w:val="00233CF4"/>
    <w:rsid w:val="00234D4E"/>
    <w:rsid w:val="00262B6E"/>
    <w:rsid w:val="00267B5F"/>
    <w:rsid w:val="002A31CA"/>
    <w:rsid w:val="00322AA9"/>
    <w:rsid w:val="00354D4E"/>
    <w:rsid w:val="00365C3E"/>
    <w:rsid w:val="003E1E67"/>
    <w:rsid w:val="004028E8"/>
    <w:rsid w:val="0049237B"/>
    <w:rsid w:val="004E6AE4"/>
    <w:rsid w:val="005335D6"/>
    <w:rsid w:val="0059182E"/>
    <w:rsid w:val="005C75C2"/>
    <w:rsid w:val="00602C56"/>
    <w:rsid w:val="00604FBD"/>
    <w:rsid w:val="0063652F"/>
    <w:rsid w:val="00646228"/>
    <w:rsid w:val="006509AA"/>
    <w:rsid w:val="0065682A"/>
    <w:rsid w:val="0067720E"/>
    <w:rsid w:val="006C1FAB"/>
    <w:rsid w:val="007279C1"/>
    <w:rsid w:val="0075262F"/>
    <w:rsid w:val="00761DEA"/>
    <w:rsid w:val="00786408"/>
    <w:rsid w:val="007A5A01"/>
    <w:rsid w:val="007B3CA1"/>
    <w:rsid w:val="007D57CE"/>
    <w:rsid w:val="007E0717"/>
    <w:rsid w:val="00802038"/>
    <w:rsid w:val="008037A0"/>
    <w:rsid w:val="00871D50"/>
    <w:rsid w:val="0092131B"/>
    <w:rsid w:val="00997EFD"/>
    <w:rsid w:val="009C4FB6"/>
    <w:rsid w:val="009F232C"/>
    <w:rsid w:val="00A018D7"/>
    <w:rsid w:val="00A667BA"/>
    <w:rsid w:val="00AA1798"/>
    <w:rsid w:val="00B31604"/>
    <w:rsid w:val="00B46B5A"/>
    <w:rsid w:val="00B95DB4"/>
    <w:rsid w:val="00BB0A66"/>
    <w:rsid w:val="00BC066E"/>
    <w:rsid w:val="00BC64EC"/>
    <w:rsid w:val="00C31570"/>
    <w:rsid w:val="00C91E63"/>
    <w:rsid w:val="00CA1942"/>
    <w:rsid w:val="00D43F3B"/>
    <w:rsid w:val="00D827D1"/>
    <w:rsid w:val="00D8320C"/>
    <w:rsid w:val="00D92060"/>
    <w:rsid w:val="00DB713F"/>
    <w:rsid w:val="00DF32F7"/>
    <w:rsid w:val="00E63A1A"/>
    <w:rsid w:val="00EC7169"/>
    <w:rsid w:val="00ED6850"/>
    <w:rsid w:val="00EE3371"/>
    <w:rsid w:val="00F03311"/>
    <w:rsid w:val="00F13B5E"/>
    <w:rsid w:val="00F4108A"/>
    <w:rsid w:val="00F420C7"/>
    <w:rsid w:val="00F56DD1"/>
    <w:rsid w:val="00F64388"/>
    <w:rsid w:val="00F7744F"/>
    <w:rsid w:val="00F97725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E3398DA"/>
  <w15:chartTrackingRefBased/>
  <w15:docId w15:val="{F75CBA6E-562A-42D3-A78C-7063D0D6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Overskrift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verskrift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Overskrift3">
    <w:name w:val="heading 3"/>
    <w:basedOn w:val="Normal"/>
    <w:next w:val="Normal"/>
    <w:link w:val="Overskrift3Tegn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character" w:styleId="Kraftigfremhvning">
    <w:name w:val="Intense Emphasis"/>
    <w:basedOn w:val="Standardskrifttypeiafsni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Sidefod">
    <w:name w:val="footer"/>
    <w:basedOn w:val="Normal"/>
    <w:link w:val="SidefodTegn"/>
    <w:uiPriority w:val="99"/>
    <w:unhideWhenUsed/>
    <w:rsid w:val="00DF32F7"/>
    <w:pPr>
      <w:spacing w:before="0" w:after="0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rsid w:val="00F13B5E"/>
    <w:rPr>
      <w:szCs w:val="21"/>
    </w:rPr>
  </w:style>
  <w:style w:type="paragraph" w:styleId="Titel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tabel6-farverig">
    <w:name w:val="List Table 6 Colorful"/>
    <w:basedOn w:val="Tabel-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titel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DF32F7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13B5E"/>
    <w:rPr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438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64388"/>
  </w:style>
  <w:style w:type="paragraph" w:styleId="Blokteks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F6438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64388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6438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64388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64388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64388"/>
    <w:rPr>
      <w:szCs w:val="21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64388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64388"/>
    <w:rPr>
      <w:szCs w:val="21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64388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64388"/>
    <w:rPr>
      <w:szCs w:val="21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64388"/>
    <w:rPr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64388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64388"/>
    <w:rPr>
      <w:szCs w:val="21"/>
    </w:rPr>
  </w:style>
  <w:style w:type="table" w:styleId="Farvetgitter">
    <w:name w:val="Colorful Grid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F64388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438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4388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43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4388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64388"/>
  </w:style>
  <w:style w:type="character" w:customStyle="1" w:styleId="DatoTegn">
    <w:name w:val="Dato Tegn"/>
    <w:basedOn w:val="Standardskrifttypeiafsnit"/>
    <w:link w:val="Dato"/>
    <w:uiPriority w:val="99"/>
    <w:semiHidden/>
    <w:rsid w:val="00F64388"/>
    <w:rPr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64388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64388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64388"/>
    <w:rPr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sid w:val="00F6438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F643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64388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6438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64388"/>
    <w:rPr>
      <w:szCs w:val="20"/>
    </w:rPr>
  </w:style>
  <w:style w:type="table" w:styleId="Gittertabel1-lys">
    <w:name w:val="Grid Table 1 Light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3">
    <w:name w:val="Grid Table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F64388"/>
  </w:style>
  <w:style w:type="paragraph" w:styleId="HTML-adresse">
    <w:name w:val="HTML Address"/>
    <w:basedOn w:val="Normal"/>
    <w:link w:val="HTML-adresseTegn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64388"/>
    <w:rPr>
      <w:i/>
      <w:iCs/>
      <w:szCs w:val="21"/>
    </w:rPr>
  </w:style>
  <w:style w:type="character" w:styleId="HTML-citat">
    <w:name w:val="HTML Cite"/>
    <w:basedOn w:val="Standardskrifttypeiafsnit"/>
    <w:uiPriority w:val="99"/>
    <w:semiHidden/>
    <w:unhideWhenUsed/>
    <w:rsid w:val="00F64388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F64388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64388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F64388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F64388"/>
  </w:style>
  <w:style w:type="paragraph" w:styleId="Liste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2">
    <w:name w:val="List Table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3">
    <w:name w:val="List Table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64388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64388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64388"/>
    <w:rPr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F64388"/>
  </w:style>
  <w:style w:type="table" w:styleId="Almindeligtabel1">
    <w:name w:val="Plain Table 1"/>
    <w:basedOn w:val="Tabel-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6438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6438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64388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64388"/>
    <w:rPr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sid w:val="00F64388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64388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\AppData\Roaming\Microsoft\Templates\Dagsorden%20for%20for&#230;ldrer&#229;dsm&#248;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C88347B9F418FAE5E39CB484EE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02CA0-062E-4D8D-9BA0-EB430B6600BC}"/>
      </w:docPartPr>
      <w:docPartBody>
        <w:p w:rsidR="003742A2" w:rsidRDefault="003742A2">
          <w:pPr>
            <w:pStyle w:val="10CC88347B9F418FAE5E39CB484EE9F4"/>
          </w:pPr>
          <w:r w:rsidRPr="006509AA">
            <w:rPr>
              <w:rStyle w:val="Kraftigfremhvning"/>
              <w:lang w:bidi="da-DK"/>
            </w:rPr>
            <w:t>Dato | tidspunkt</w:t>
          </w:r>
        </w:p>
      </w:docPartBody>
    </w:docPart>
    <w:docPart>
      <w:docPartPr>
        <w:name w:val="EDFBFEC741204AAD9949F325E7572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B4F7E-F5E4-45DA-8689-087818165A99}"/>
      </w:docPartPr>
      <w:docPartBody>
        <w:p w:rsidR="003742A2" w:rsidRDefault="003742A2">
          <w:pPr>
            <w:pStyle w:val="EDFBFEC741204AAD9949F325E7572E1A"/>
          </w:pPr>
          <w:r w:rsidRPr="006509AA">
            <w:rPr>
              <w:rStyle w:val="Kraftigfremhvning"/>
              <w:lang w:bidi="da-DK"/>
            </w:rPr>
            <w:t>Møde indkaldt af</w:t>
          </w:r>
        </w:p>
      </w:docPartBody>
    </w:docPart>
    <w:docPart>
      <w:docPartPr>
        <w:name w:val="40BF544D20DB421483095B94FC917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18DC5-A4DA-4F24-96AD-536688B2BCB6}"/>
      </w:docPartPr>
      <w:docPartBody>
        <w:p w:rsidR="003742A2" w:rsidRDefault="003742A2">
          <w:pPr>
            <w:pStyle w:val="40BF544D20DB421483095B94FC917CB8"/>
          </w:pPr>
          <w:r w:rsidRPr="006509AA">
            <w:rPr>
              <w:lang w:bidi="da-DK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2"/>
    <w:rsid w:val="003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3D515FB764D4750BB337E5559B51CDD">
    <w:name w:val="F3D515FB764D4750BB337E5559B51CDD"/>
  </w:style>
  <w:style w:type="paragraph" w:customStyle="1" w:styleId="C0D8D86AC839422381BF1C22EFD4C59D">
    <w:name w:val="C0D8D86AC839422381BF1C22EFD4C59D"/>
  </w:style>
  <w:style w:type="character" w:styleId="Kraftigfremhvning">
    <w:name w:val="Intense Emphasis"/>
    <w:basedOn w:val="Standardskrifttypeiafsnit"/>
    <w:uiPriority w:val="3"/>
    <w:unhideWhenUsed/>
    <w:qFormat/>
    <w:rsid w:val="003742A2"/>
    <w:rPr>
      <w:i/>
      <w:iCs/>
      <w:color w:val="833C0B" w:themeColor="accent2" w:themeShade="80"/>
    </w:rPr>
  </w:style>
  <w:style w:type="paragraph" w:customStyle="1" w:styleId="10CC88347B9F418FAE5E39CB484EE9F4">
    <w:name w:val="10CC88347B9F418FAE5E39CB484EE9F4"/>
  </w:style>
  <w:style w:type="paragraph" w:customStyle="1" w:styleId="D930F72143734A2686EFFC9A83451C4D">
    <w:name w:val="D930F72143734A2686EFFC9A83451C4D"/>
  </w:style>
  <w:style w:type="paragraph" w:customStyle="1" w:styleId="17BB903658664DF9BA0CEC044C98F7F5">
    <w:name w:val="17BB903658664DF9BA0CEC044C98F7F5"/>
  </w:style>
  <w:style w:type="paragraph" w:customStyle="1" w:styleId="EDFBFEC741204AAD9949F325E7572E1A">
    <w:name w:val="EDFBFEC741204AAD9949F325E7572E1A"/>
  </w:style>
  <w:style w:type="paragraph" w:customStyle="1" w:styleId="785D700D6F0C42E2ACC472A017D5F1DF">
    <w:name w:val="785D700D6F0C42E2ACC472A017D5F1DF"/>
  </w:style>
  <w:style w:type="paragraph" w:customStyle="1" w:styleId="2351CBC5C2334D3A91875B3909528C7B">
    <w:name w:val="2351CBC5C2334D3A91875B3909528C7B"/>
  </w:style>
  <w:style w:type="paragraph" w:customStyle="1" w:styleId="D9B592B501334344BA112DB7CB57C528">
    <w:name w:val="D9B592B501334344BA112DB7CB57C528"/>
  </w:style>
  <w:style w:type="paragraph" w:customStyle="1" w:styleId="A93434E8FC0E490A83A2B415A9A9D5D2">
    <w:name w:val="A93434E8FC0E490A83A2B415A9A9D5D2"/>
  </w:style>
  <w:style w:type="paragraph" w:customStyle="1" w:styleId="D682276E02A24F0FAC9CB704824FB6F7">
    <w:name w:val="D682276E02A24F0FAC9CB704824FB6F7"/>
  </w:style>
  <w:style w:type="paragraph" w:customStyle="1" w:styleId="CA2DC69D24894AF7873ED5E5971AC7C1">
    <w:name w:val="CA2DC69D24894AF7873ED5E5971AC7C1"/>
  </w:style>
  <w:style w:type="paragraph" w:customStyle="1" w:styleId="CA0B29BB81B740249A243BDF2FAB16FC">
    <w:name w:val="CA0B29BB81B740249A243BDF2FAB16FC"/>
  </w:style>
  <w:style w:type="paragraph" w:customStyle="1" w:styleId="70D294F5450540939A37DC692A60B621">
    <w:name w:val="70D294F5450540939A37DC692A60B621"/>
  </w:style>
  <w:style w:type="paragraph" w:customStyle="1" w:styleId="42A13EE201F9482480FAFB9A8C9DC1A3">
    <w:name w:val="42A13EE201F9482480FAFB9A8C9DC1A3"/>
  </w:style>
  <w:style w:type="paragraph" w:customStyle="1" w:styleId="51A342AA5D744966A7D21112672FC3CA">
    <w:name w:val="51A342AA5D744966A7D21112672FC3CA"/>
  </w:style>
  <w:style w:type="paragraph" w:customStyle="1" w:styleId="99FCDCB98E3E479EA4FE7DA95510536F">
    <w:name w:val="99FCDCB98E3E479EA4FE7DA95510536F"/>
  </w:style>
  <w:style w:type="paragraph" w:customStyle="1" w:styleId="C12DCA905A634E23970027996D87BBA2">
    <w:name w:val="C12DCA905A634E23970027996D87BBA2"/>
  </w:style>
  <w:style w:type="paragraph" w:customStyle="1" w:styleId="F0BD2E76375D484B9AD8E51428F2DDB4">
    <w:name w:val="F0BD2E76375D484B9AD8E51428F2DDB4"/>
  </w:style>
  <w:style w:type="paragraph" w:customStyle="1" w:styleId="54A7EA3C1828467A811A5BAD2916F159">
    <w:name w:val="54A7EA3C1828467A811A5BAD2916F159"/>
  </w:style>
  <w:style w:type="paragraph" w:customStyle="1" w:styleId="B99BFE960AE04E858E0DD660F29BCEAC">
    <w:name w:val="B99BFE960AE04E858E0DD660F29BCEAC"/>
  </w:style>
  <w:style w:type="paragraph" w:customStyle="1" w:styleId="0527D702DD6147F8A0D678A7730C8742">
    <w:name w:val="0527D702DD6147F8A0D678A7730C8742"/>
  </w:style>
  <w:style w:type="paragraph" w:customStyle="1" w:styleId="40BF544D20DB421483095B94FC917CB8">
    <w:name w:val="40BF544D20DB421483095B94FC917CB8"/>
  </w:style>
  <w:style w:type="paragraph" w:customStyle="1" w:styleId="FED80F6B5DDC4908ADDD8C08BF2B4EE3">
    <w:name w:val="FED80F6B5DDC4908ADDD8C08BF2B4EE3"/>
  </w:style>
  <w:style w:type="paragraph" w:customStyle="1" w:styleId="30978388DF2141BAAF0DCE1FC5B21024">
    <w:name w:val="30978388DF2141BAAF0DCE1FC5B21024"/>
  </w:style>
  <w:style w:type="paragraph" w:customStyle="1" w:styleId="60E66131CC7F4343B333C1CB7C6D94B7">
    <w:name w:val="60E66131CC7F4343B333C1CB7C6D94B7"/>
  </w:style>
  <w:style w:type="paragraph" w:customStyle="1" w:styleId="9359C242BA3E40E3B08126A6FD867691">
    <w:name w:val="9359C242BA3E40E3B08126A6FD867691"/>
  </w:style>
  <w:style w:type="paragraph" w:customStyle="1" w:styleId="E983A22FD33F4137BF36D69E12C8FF31">
    <w:name w:val="E983A22FD33F4137BF36D69E12C8FF31"/>
  </w:style>
  <w:style w:type="paragraph" w:customStyle="1" w:styleId="9FA66D3ED21E45FD95BCAAD5E8676772">
    <w:name w:val="9FA66D3ED21E45FD95BCAAD5E8676772"/>
  </w:style>
  <w:style w:type="paragraph" w:customStyle="1" w:styleId="0C50A84664C44300A704997C44E18982">
    <w:name w:val="0C50A84664C44300A704997C44E18982"/>
  </w:style>
  <w:style w:type="paragraph" w:customStyle="1" w:styleId="0C4480076D274999BB8974F8CC01FFEA">
    <w:name w:val="0C4480076D274999BB8974F8CC01FFEA"/>
  </w:style>
  <w:style w:type="paragraph" w:customStyle="1" w:styleId="7AF27052EB4040EC88C85EF419051501">
    <w:name w:val="7AF27052EB4040EC88C85EF419051501"/>
  </w:style>
  <w:style w:type="paragraph" w:customStyle="1" w:styleId="0711DB9C21434FE5802482D1F30F640C">
    <w:name w:val="0711DB9C21434FE5802482D1F30F640C"/>
  </w:style>
  <w:style w:type="paragraph" w:customStyle="1" w:styleId="A05C79DFADD541D09E77C4C96576997D">
    <w:name w:val="A05C79DFADD541D09E77C4C96576997D"/>
  </w:style>
  <w:style w:type="paragraph" w:customStyle="1" w:styleId="4FF82257FBF84664B0BD31C5D3D95C78">
    <w:name w:val="4FF82257FBF84664B0BD31C5D3D95C78"/>
  </w:style>
  <w:style w:type="paragraph" w:customStyle="1" w:styleId="2DB06E3987D54DA282A1878A578CC57B">
    <w:name w:val="2DB06E3987D54DA282A1878A578CC57B"/>
  </w:style>
  <w:style w:type="paragraph" w:customStyle="1" w:styleId="5F5428FE9E7D459EBBB02475FA3B99C2">
    <w:name w:val="5F5428FE9E7D459EBBB02475FA3B99C2"/>
  </w:style>
  <w:style w:type="paragraph" w:customStyle="1" w:styleId="00B3915A82D84E8C98738BA83B7AAE12">
    <w:name w:val="00B3915A82D84E8C98738BA83B7AAE12"/>
  </w:style>
  <w:style w:type="paragraph" w:customStyle="1" w:styleId="545834DA7B854C81ACAE2CA32DC184F4">
    <w:name w:val="545834DA7B854C81ACAE2CA32DC184F4"/>
  </w:style>
  <w:style w:type="paragraph" w:customStyle="1" w:styleId="B8ED231B5BC14D94BBE084E95E9F9C94">
    <w:name w:val="B8ED231B5BC14D94BBE084E95E9F9C94"/>
  </w:style>
  <w:style w:type="paragraph" w:customStyle="1" w:styleId="CC9C9455354F4D6BBA80E64B2ED69941">
    <w:name w:val="CC9C9455354F4D6BBA80E64B2ED69941"/>
  </w:style>
  <w:style w:type="paragraph" w:customStyle="1" w:styleId="8E99A8708E1E4C978FB7E5597D316F45">
    <w:name w:val="8E99A8708E1E4C978FB7E5597D316F45"/>
  </w:style>
  <w:style w:type="paragraph" w:customStyle="1" w:styleId="6D19ADC96F8C465C816E5888F506BFC5">
    <w:name w:val="6D19ADC96F8C465C816E5888F506BFC5"/>
  </w:style>
  <w:style w:type="paragraph" w:customStyle="1" w:styleId="998D060996594389AC79BE9E4C5281FB">
    <w:name w:val="998D060996594389AC79BE9E4C5281FB"/>
  </w:style>
  <w:style w:type="paragraph" w:customStyle="1" w:styleId="9DD81B4BACD540FFA8CBA04DCE992B2D">
    <w:name w:val="9DD81B4BACD540FFA8CBA04DCE992B2D"/>
  </w:style>
  <w:style w:type="paragraph" w:customStyle="1" w:styleId="9974AEDFE8F54C55848E736E21F4FE8B">
    <w:name w:val="9974AEDFE8F54C55848E736E21F4FE8B"/>
  </w:style>
  <w:style w:type="paragraph" w:customStyle="1" w:styleId="1299933BEF5E4E44A969D90020E49EE6">
    <w:name w:val="1299933BEF5E4E44A969D90020E49EE6"/>
  </w:style>
  <w:style w:type="paragraph" w:customStyle="1" w:styleId="9601249F81BB41788DFBCDF2DF04365C">
    <w:name w:val="9601249F81BB41788DFBCDF2DF04365C"/>
  </w:style>
  <w:style w:type="paragraph" w:customStyle="1" w:styleId="835CDD5433CC4252925290D008269D61">
    <w:name w:val="835CDD5433CC4252925290D008269D61"/>
  </w:style>
  <w:style w:type="paragraph" w:customStyle="1" w:styleId="082CA91C89434C5D8CEE95BD843A8ACD">
    <w:name w:val="082CA91C89434C5D8CEE95BD843A8ACD"/>
  </w:style>
  <w:style w:type="paragraph" w:customStyle="1" w:styleId="67787EE9789D420EBC703E3289821724">
    <w:name w:val="67787EE9789D420EBC703E3289821724"/>
  </w:style>
  <w:style w:type="paragraph" w:customStyle="1" w:styleId="0266907F5B3748789C55013147601690">
    <w:name w:val="0266907F5B3748789C55013147601690"/>
  </w:style>
  <w:style w:type="paragraph" w:customStyle="1" w:styleId="8DF2864275454333B2CF02367DFA6558">
    <w:name w:val="8DF2864275454333B2CF02367DFA6558"/>
  </w:style>
  <w:style w:type="paragraph" w:customStyle="1" w:styleId="D530B9D60B334B38AF53F372692C73BA">
    <w:name w:val="D530B9D60B334B38AF53F372692C73BA"/>
  </w:style>
  <w:style w:type="paragraph" w:customStyle="1" w:styleId="A957EBF627A14366AE17F4E143B7BC1E">
    <w:name w:val="A957EBF627A14366AE17F4E143B7BC1E"/>
  </w:style>
  <w:style w:type="paragraph" w:customStyle="1" w:styleId="7A219F6136D64F22B76C5DBA65D8B231">
    <w:name w:val="7A219F6136D64F22B76C5DBA65D8B231"/>
  </w:style>
  <w:style w:type="paragraph" w:customStyle="1" w:styleId="DCF16DEB9240482F971BDE2E105248D0">
    <w:name w:val="DCF16DEB9240482F971BDE2E105248D0"/>
  </w:style>
  <w:style w:type="paragraph" w:customStyle="1" w:styleId="0A02A68F63BB4ED6BDB0DC220743A821">
    <w:name w:val="0A02A68F63BB4ED6BDB0DC220743A821"/>
    <w:rsid w:val="003742A2"/>
  </w:style>
  <w:style w:type="paragraph" w:customStyle="1" w:styleId="ACFEED5279434C90A6DBA246F2D22088">
    <w:name w:val="ACFEED5279434C90A6DBA246F2D22088"/>
    <w:rsid w:val="003742A2"/>
  </w:style>
  <w:style w:type="paragraph" w:customStyle="1" w:styleId="0465FCCC85F4467ABB7B6B7951679550">
    <w:name w:val="0465FCCC85F4467ABB7B6B7951679550"/>
    <w:rsid w:val="003742A2"/>
  </w:style>
  <w:style w:type="paragraph" w:customStyle="1" w:styleId="0B61248BA1204E419C25CA8295D54F3B">
    <w:name w:val="0B61248BA1204E419C25CA8295D54F3B"/>
    <w:rsid w:val="00374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0262f94-9f35-4ac3-9a90-690165a166b7"/>
    <ds:schemaRef ds:uri="a4f35948-e619-41b3-aa29-22878b09cfd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A12B0-34D0-40C7-8640-C0286384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for forældrerådsmøde</Template>
  <TotalTime>124</TotalTime>
  <Pages>2</Pages>
  <Words>394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Thorbjørn Østergaard</dc:creator>
  <cp:lastModifiedBy>Thorbjørn Østergaard</cp:lastModifiedBy>
  <cp:revision>8</cp:revision>
  <dcterms:created xsi:type="dcterms:W3CDTF">2019-09-04T17:00:00Z</dcterms:created>
  <dcterms:modified xsi:type="dcterms:W3CDTF">2019-09-04T19:03:00Z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